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226" w:rsidRDefault="00344226"/>
    <w:p w:rsidR="00344226" w:rsidRDefault="00344226"/>
    <w:p w:rsidR="00344226" w:rsidRDefault="009C3849" w:rsidP="00904CCA">
      <w:pPr>
        <w:tabs>
          <w:tab w:val="left" w:leader="underscore" w:pos="2977"/>
          <w:tab w:val="left" w:pos="3686"/>
          <w:tab w:val="left" w:pos="4962"/>
          <w:tab w:val="left" w:leader="underscore" w:pos="9639"/>
        </w:tabs>
        <w:spacing w:after="120"/>
      </w:pPr>
      <w:proofErr w:type="gramStart"/>
      <w:r>
        <w:t>Fag:</w:t>
      </w:r>
      <w:r w:rsidR="00812DC3">
        <w:t xml:space="preserve">   musikk</w:t>
      </w:r>
      <w:proofErr w:type="gramEnd"/>
      <w:r>
        <w:tab/>
      </w:r>
      <w:r w:rsidR="00344226">
        <w:tab/>
      </w:r>
      <w:r>
        <w:t>Skoleåret:</w:t>
      </w:r>
      <w:r w:rsidR="00904CCA">
        <w:tab/>
      </w:r>
      <w:r w:rsidR="00812DC3">
        <w:t>2014 – 15   Kla</w:t>
      </w:r>
      <w:r w:rsidR="00344226">
        <w:t>ssetrinn:</w:t>
      </w:r>
      <w:r w:rsidR="00812DC3">
        <w:t xml:space="preserve">   2       Lærer:  Åse Perly S. Tjøstheim</w:t>
      </w:r>
    </w:p>
    <w:p w:rsidR="00344226" w:rsidRDefault="00344226"/>
    <w:p w:rsidR="00344226" w:rsidRPr="00344226" w:rsidRDefault="00344226">
      <w:pPr>
        <w:rPr>
          <w:b/>
        </w:rPr>
      </w:pPr>
      <w:r w:rsidRPr="00344226">
        <w:rPr>
          <w:b/>
        </w:rPr>
        <w:t xml:space="preserve">Lokale prinsipper: </w:t>
      </w:r>
    </w:p>
    <w:p w:rsidR="00904CCA" w:rsidRDefault="00904CCA">
      <w:pPr>
        <w:rPr>
          <w:b/>
        </w:rPr>
      </w:pPr>
    </w:p>
    <w:p w:rsidR="00BD7FEF" w:rsidRPr="00163287" w:rsidRDefault="003B7B6F" w:rsidP="00904CCA">
      <w:pPr>
        <w:rPr>
          <w:b/>
        </w:rPr>
      </w:pPr>
      <w:r>
        <w:rPr>
          <w:b/>
        </w:rPr>
        <w:t xml:space="preserve">Vurdering: </w:t>
      </w:r>
    </w:p>
    <w:p w:rsidR="00344226" w:rsidRDefault="00344226"/>
    <w:p w:rsidR="00904CCA" w:rsidRDefault="00904C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1616"/>
        <w:gridCol w:w="2906"/>
        <w:gridCol w:w="1870"/>
        <w:gridCol w:w="2403"/>
        <w:gridCol w:w="2710"/>
        <w:gridCol w:w="1803"/>
      </w:tblGrid>
      <w:tr w:rsidR="00AC7BF5" w:rsidTr="00084E9A">
        <w:tc>
          <w:tcPr>
            <w:tcW w:w="698" w:type="dxa"/>
          </w:tcPr>
          <w:p w:rsidR="00084E9A" w:rsidRDefault="00084E9A">
            <w:r>
              <w:t>Uke</w:t>
            </w:r>
          </w:p>
        </w:tc>
        <w:tc>
          <w:tcPr>
            <w:tcW w:w="1362" w:type="dxa"/>
          </w:tcPr>
          <w:p w:rsidR="00084E9A" w:rsidRDefault="00084E9A">
            <w:r>
              <w:t>Emne</w:t>
            </w:r>
          </w:p>
        </w:tc>
        <w:tc>
          <w:tcPr>
            <w:tcW w:w="3045" w:type="dxa"/>
          </w:tcPr>
          <w:p w:rsidR="00084E9A" w:rsidRDefault="00084E9A">
            <w:r>
              <w:t>Kompetansemål</w:t>
            </w:r>
          </w:p>
        </w:tc>
        <w:tc>
          <w:tcPr>
            <w:tcW w:w="1905" w:type="dxa"/>
          </w:tcPr>
          <w:p w:rsidR="00084E9A" w:rsidRDefault="00084E9A">
            <w:proofErr w:type="spellStart"/>
            <w:r>
              <w:t>Læremål</w:t>
            </w:r>
            <w:proofErr w:type="spellEnd"/>
          </w:p>
        </w:tc>
        <w:tc>
          <w:tcPr>
            <w:tcW w:w="2549" w:type="dxa"/>
          </w:tcPr>
          <w:p w:rsidR="00084E9A" w:rsidRDefault="00084E9A">
            <w:r>
              <w:t>Grunnleggende ferdigheter</w:t>
            </w:r>
          </w:p>
        </w:tc>
        <w:tc>
          <w:tcPr>
            <w:tcW w:w="2815" w:type="dxa"/>
          </w:tcPr>
          <w:p w:rsidR="00084E9A" w:rsidRDefault="00084E9A">
            <w:r>
              <w:t>Metoder</w:t>
            </w:r>
          </w:p>
        </w:tc>
        <w:tc>
          <w:tcPr>
            <w:tcW w:w="1844" w:type="dxa"/>
          </w:tcPr>
          <w:p w:rsidR="00084E9A" w:rsidRDefault="00084E9A">
            <w:r>
              <w:t>Vurdering</w:t>
            </w:r>
          </w:p>
        </w:tc>
      </w:tr>
      <w:tr w:rsidR="00AC7BF5" w:rsidRPr="00454BFF" w:rsidTr="00084E9A">
        <w:tc>
          <w:tcPr>
            <w:tcW w:w="698" w:type="dxa"/>
          </w:tcPr>
          <w:p w:rsidR="00084E9A" w:rsidRDefault="00E735A3">
            <w:r>
              <w:t xml:space="preserve">35 </w:t>
            </w:r>
            <w:r w:rsidR="006D37CF">
              <w:t>–</w:t>
            </w:r>
            <w:r>
              <w:t xml:space="preserve"> 37</w:t>
            </w:r>
          </w:p>
          <w:p w:rsidR="006D37CF" w:rsidRDefault="006D37CF"/>
          <w:p w:rsidR="006D37CF" w:rsidRDefault="006D37CF"/>
          <w:p w:rsidR="006D37CF" w:rsidRDefault="006D37CF"/>
          <w:p w:rsidR="006D37CF" w:rsidRDefault="006D37CF"/>
          <w:p w:rsidR="006D37CF" w:rsidRDefault="006D37CF"/>
          <w:p w:rsidR="006D37CF" w:rsidRDefault="006D37CF"/>
          <w:p w:rsidR="006D37CF" w:rsidRDefault="006D37CF">
            <w:r>
              <w:t>38 – 40</w:t>
            </w:r>
          </w:p>
          <w:p w:rsidR="006D37CF" w:rsidRDefault="006D37CF"/>
          <w:p w:rsidR="006D37CF" w:rsidRDefault="006D37CF"/>
          <w:p w:rsidR="006D37CF" w:rsidRDefault="006D37CF"/>
          <w:p w:rsidR="006D37CF" w:rsidRDefault="006D37CF"/>
          <w:p w:rsidR="006D37CF" w:rsidRDefault="006D37CF">
            <w:r>
              <w:t>41og</w:t>
            </w:r>
          </w:p>
          <w:p w:rsidR="006D37CF" w:rsidRDefault="006D37CF">
            <w:r>
              <w:t>43</w:t>
            </w:r>
          </w:p>
          <w:p w:rsidR="006D37CF" w:rsidRDefault="006D37CF">
            <w:r>
              <w:t>Høst-</w:t>
            </w:r>
          </w:p>
          <w:p w:rsidR="006D37CF" w:rsidRDefault="00AC7BF5">
            <w:r>
              <w:t>F</w:t>
            </w:r>
            <w:r w:rsidR="006D37CF">
              <w:t>erie</w:t>
            </w:r>
          </w:p>
          <w:p w:rsidR="00AC7BF5" w:rsidRDefault="00AC7BF5"/>
        </w:tc>
        <w:tc>
          <w:tcPr>
            <w:tcW w:w="1362" w:type="dxa"/>
          </w:tcPr>
          <w:p w:rsidR="00084E9A" w:rsidRDefault="00E735A3">
            <w:r>
              <w:t>Sang,</w:t>
            </w:r>
          </w:p>
          <w:p w:rsidR="006D37CF" w:rsidRDefault="006D37CF"/>
          <w:p w:rsidR="006D37CF" w:rsidRDefault="006D37CF">
            <w:r>
              <w:t>Dans</w:t>
            </w:r>
          </w:p>
          <w:p w:rsidR="006D37CF" w:rsidRDefault="006D37CF"/>
          <w:p w:rsidR="006D37CF" w:rsidRDefault="006D37CF">
            <w:r>
              <w:t>Opptreden</w:t>
            </w:r>
          </w:p>
          <w:p w:rsidR="006D37CF" w:rsidRDefault="006D37CF"/>
        </w:tc>
        <w:tc>
          <w:tcPr>
            <w:tcW w:w="3045" w:type="dxa"/>
          </w:tcPr>
          <w:p w:rsidR="00084E9A" w:rsidRDefault="00471660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-</w:t>
            </w:r>
            <w:r w:rsidR="00E735A3" w:rsidRPr="00E735A3">
              <w:rPr>
                <w:color w:val="333333"/>
              </w:rPr>
              <w:t>delta i leker med et variert repertoar av sanger, rim, regler, sangleker og danser</w:t>
            </w:r>
          </w:p>
          <w:p w:rsidR="00E735A3" w:rsidRDefault="00471660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-</w:t>
            </w:r>
            <w:r w:rsidR="00E735A3" w:rsidRPr="00E735A3">
              <w:rPr>
                <w:color w:val="333333"/>
              </w:rPr>
              <w:t>bruke stemmen variert i ulike styrkegrader og tonehøyder</w:t>
            </w:r>
          </w:p>
          <w:p w:rsidR="006D37CF" w:rsidRDefault="006D37CF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-</w:t>
            </w:r>
            <w:r>
              <w:t xml:space="preserve"> </w:t>
            </w:r>
            <w:r w:rsidRPr="006D37CF">
              <w:rPr>
                <w:color w:val="333333"/>
              </w:rPr>
              <w:t>gi uttrykk for opplevelser gjennom språk, dramatisering, dans og bevegelse</w:t>
            </w:r>
          </w:p>
          <w:p w:rsidR="005823F5" w:rsidRPr="00830014" w:rsidRDefault="005823F5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-</w:t>
            </w:r>
            <w:r w:rsidRPr="005823F5">
              <w:rPr>
                <w:color w:val="333333"/>
              </w:rPr>
              <w:t>delta i framføring med sang, samspill og dans</w:t>
            </w:r>
          </w:p>
        </w:tc>
        <w:tc>
          <w:tcPr>
            <w:tcW w:w="1905" w:type="dxa"/>
          </w:tcPr>
          <w:p w:rsidR="00084E9A" w:rsidRDefault="00E735A3" w:rsidP="00E735A3">
            <w:r>
              <w:t>-Lære sanger utenat</w:t>
            </w:r>
          </w:p>
          <w:p w:rsidR="00E735A3" w:rsidRDefault="00E735A3" w:rsidP="00E735A3">
            <w:r>
              <w:t>-Lære tradisjonelle norske barnesanger</w:t>
            </w:r>
          </w:p>
          <w:p w:rsidR="00E735A3" w:rsidRDefault="00E735A3" w:rsidP="00E735A3">
            <w:r>
              <w:t>-bruke fantasier og dikte</w:t>
            </w:r>
          </w:p>
          <w:p w:rsidR="00E735A3" w:rsidRDefault="00E735A3" w:rsidP="00E735A3">
            <w:r>
              <w:t>-stemmebruk</w:t>
            </w:r>
          </w:p>
          <w:p w:rsidR="006D37CF" w:rsidRDefault="006D37CF" w:rsidP="00E735A3">
            <w:r>
              <w:t xml:space="preserve">- øve for </w:t>
            </w:r>
            <w:proofErr w:type="gramStart"/>
            <w:r>
              <w:t>å  opptre</w:t>
            </w:r>
            <w:proofErr w:type="gramEnd"/>
            <w:r>
              <w:t xml:space="preserve"> på felles-samling</w:t>
            </w:r>
          </w:p>
          <w:p w:rsidR="006D37CF" w:rsidRDefault="006D37CF" w:rsidP="00E735A3">
            <w:r>
              <w:t>- øve inn dans til fellessamling</w:t>
            </w:r>
          </w:p>
          <w:p w:rsidR="00AC7BF5" w:rsidRDefault="00AC7BF5" w:rsidP="00E735A3"/>
          <w:p w:rsidR="00AC7BF5" w:rsidRDefault="00AC7BF5" w:rsidP="00AC7BF5"/>
          <w:p w:rsidR="00AC7BF5" w:rsidRDefault="00AC7BF5" w:rsidP="00AC7BF5"/>
          <w:p w:rsidR="00AC7BF5" w:rsidRDefault="00AC7BF5" w:rsidP="00AC7BF5"/>
          <w:p w:rsidR="00AC7BF5" w:rsidRDefault="00AC7BF5" w:rsidP="00AC7BF5"/>
          <w:p w:rsidR="00AC7BF5" w:rsidRDefault="00AC7BF5" w:rsidP="00AC7BF5"/>
          <w:p w:rsidR="00AC7BF5" w:rsidRDefault="00AC7BF5" w:rsidP="00AC7BF5"/>
          <w:p w:rsidR="00AC7BF5" w:rsidRDefault="00AC7BF5" w:rsidP="00AC7BF5">
            <w:r>
              <w:lastRenderedPageBreak/>
              <w:t>-Engelsk sang</w:t>
            </w:r>
          </w:p>
          <w:p w:rsidR="00AC7BF5" w:rsidRDefault="00AC7BF5" w:rsidP="00E735A3"/>
        </w:tc>
        <w:tc>
          <w:tcPr>
            <w:tcW w:w="2549" w:type="dxa"/>
          </w:tcPr>
          <w:p w:rsidR="00084E9A" w:rsidRDefault="00E735A3" w:rsidP="00830014">
            <w:r>
              <w:lastRenderedPageBreak/>
              <w:t>-Lære tekster utenat,</w:t>
            </w:r>
          </w:p>
          <w:p w:rsidR="00E735A3" w:rsidRDefault="00E735A3" w:rsidP="00830014">
            <w:r>
              <w:t>-Lese og framføre tekster</w:t>
            </w:r>
          </w:p>
          <w:p w:rsidR="00E735A3" w:rsidRDefault="006D37CF" w:rsidP="00830014">
            <w:r>
              <w:t>S</w:t>
            </w:r>
            <w:r w:rsidR="00E735A3">
              <w:t>krive tekster</w:t>
            </w:r>
          </w:p>
          <w:p w:rsidR="006D37CF" w:rsidRDefault="006D37CF" w:rsidP="00830014">
            <w:r>
              <w:t>-Telle hvor mange vers og verselinjer sangen har, hvor mange og hvilke dyr er det i sangen</w:t>
            </w:r>
          </w:p>
          <w:p w:rsidR="006D37CF" w:rsidRDefault="006D37CF" w:rsidP="00830014"/>
          <w:p w:rsidR="00E735A3" w:rsidRDefault="00E735A3" w:rsidP="00830014"/>
          <w:p w:rsidR="00E735A3" w:rsidRPr="00454BFF" w:rsidRDefault="00E735A3" w:rsidP="00830014"/>
        </w:tc>
        <w:tc>
          <w:tcPr>
            <w:tcW w:w="2815" w:type="dxa"/>
          </w:tcPr>
          <w:p w:rsidR="00585688" w:rsidRDefault="00585688" w:rsidP="00E735A3"/>
          <w:p w:rsidR="00E735A3" w:rsidRDefault="006D37CF" w:rsidP="00E735A3">
            <w:r>
              <w:t>Elevene skal lære seg sangen</w:t>
            </w:r>
          </w:p>
          <w:p w:rsidR="00E735A3" w:rsidRDefault="00E735A3" w:rsidP="00E735A3">
            <w:r>
              <w:t>«</w:t>
            </w:r>
            <w:proofErr w:type="gramStart"/>
            <w:r>
              <w:t>Å</w:t>
            </w:r>
            <w:proofErr w:type="gramEnd"/>
            <w:r>
              <w:t xml:space="preserve">, jeg vet en seter»  </w:t>
            </w:r>
          </w:p>
          <w:p w:rsidR="00E735A3" w:rsidRDefault="00E735A3" w:rsidP="00E735A3">
            <w:r>
              <w:t xml:space="preserve">Vi lærer det </w:t>
            </w:r>
            <w:proofErr w:type="gramStart"/>
            <w:r>
              <w:t>første  verset</w:t>
            </w:r>
            <w:proofErr w:type="gramEnd"/>
            <w:r>
              <w:t xml:space="preserve">. </w:t>
            </w:r>
          </w:p>
          <w:p w:rsidR="006D37CF" w:rsidRDefault="006D37CF" w:rsidP="00E735A3"/>
          <w:p w:rsidR="00E735A3" w:rsidRDefault="00E735A3" w:rsidP="00E735A3">
            <w:r>
              <w:t>Regle: Hvem banker, sa Per Anker.</w:t>
            </w:r>
          </w:p>
          <w:p w:rsidR="00E735A3" w:rsidRDefault="00E735A3" w:rsidP="00E735A3"/>
          <w:p w:rsidR="00E735A3" w:rsidRDefault="00E735A3" w:rsidP="00E735A3">
            <w:r>
              <w:t xml:space="preserve"> Lære ‘Jeg vil bygge meg en gård’ – framføring på fellessamling.</w:t>
            </w:r>
          </w:p>
          <w:p w:rsidR="006D37CF" w:rsidRDefault="006D37CF" w:rsidP="00E735A3"/>
          <w:p w:rsidR="00E735A3" w:rsidRDefault="00E735A3" w:rsidP="00E735A3">
            <w:r>
              <w:t>Hvem har skapt alle blomstene</w:t>
            </w:r>
            <w:proofErr w:type="gramStart"/>
            <w:r>
              <w:t>.</w:t>
            </w:r>
            <w:proofErr w:type="gramEnd"/>
            <w:r w:rsidR="00085F43">
              <w:t xml:space="preserve"> (morgensamling)</w:t>
            </w:r>
          </w:p>
          <w:p w:rsidR="006D37CF" w:rsidRDefault="006D37CF" w:rsidP="00E735A3"/>
          <w:p w:rsidR="00E735A3" w:rsidRDefault="00E735A3" w:rsidP="00E735A3">
            <w:r>
              <w:t>Elevene dikter egne vers, framfører dem for klassen.</w:t>
            </w:r>
          </w:p>
          <w:p w:rsidR="00AC7BF5" w:rsidRDefault="006D37CF" w:rsidP="00E735A3">
            <w:r>
              <w:lastRenderedPageBreak/>
              <w:t>Opptre på fellessamling</w:t>
            </w:r>
            <w:r w:rsidR="00AC7BF5">
              <w:t>-</w:t>
            </w:r>
          </w:p>
          <w:p w:rsidR="00AC7BF5" w:rsidRDefault="00AC7BF5" w:rsidP="00E735A3"/>
          <w:p w:rsidR="006D37CF" w:rsidRDefault="00AC7BF5" w:rsidP="00E735A3">
            <w:r>
              <w:t>-engelsk sang om månedene</w:t>
            </w:r>
          </w:p>
          <w:p w:rsidR="00084E9A" w:rsidRPr="00454BFF" w:rsidRDefault="00084E9A" w:rsidP="00830014"/>
        </w:tc>
        <w:tc>
          <w:tcPr>
            <w:tcW w:w="1844" w:type="dxa"/>
          </w:tcPr>
          <w:p w:rsidR="00084E9A" w:rsidRDefault="00084E9A"/>
          <w:p w:rsidR="006D37CF" w:rsidRDefault="006D37CF">
            <w:r>
              <w:t>-Deltakelse i timene,</w:t>
            </w:r>
          </w:p>
          <w:p w:rsidR="006D37CF" w:rsidRDefault="006D37CF">
            <w:r>
              <w:t xml:space="preserve">-Evne til </w:t>
            </w:r>
            <w:proofErr w:type="gramStart"/>
            <w:r>
              <w:t>å  framføre</w:t>
            </w:r>
            <w:proofErr w:type="gramEnd"/>
            <w:r>
              <w:t xml:space="preserve"> uten tekst</w:t>
            </w:r>
          </w:p>
          <w:p w:rsidR="006D37CF" w:rsidRDefault="006D37CF">
            <w:r>
              <w:t>-Opptre for publikum</w:t>
            </w:r>
          </w:p>
          <w:p w:rsidR="006D37CF" w:rsidRDefault="006D37CF">
            <w:r>
              <w:t>-Kreativitet ved diktning</w:t>
            </w:r>
          </w:p>
          <w:p w:rsidR="00585688" w:rsidRDefault="00585688">
            <w:r>
              <w:t>- Individuell egenvurdering og felles av klassen.</w:t>
            </w:r>
          </w:p>
          <w:p w:rsidR="006D37CF" w:rsidRDefault="006D37CF"/>
          <w:p w:rsidR="00585688" w:rsidRDefault="00585688"/>
          <w:p w:rsidR="00585688" w:rsidRDefault="00585688"/>
          <w:p w:rsidR="00585688" w:rsidRDefault="00585688"/>
          <w:p w:rsidR="00585688" w:rsidRPr="00454BFF" w:rsidRDefault="00585688"/>
        </w:tc>
      </w:tr>
      <w:tr w:rsidR="00AC7BF5" w:rsidRPr="00454BFF" w:rsidTr="00084E9A">
        <w:tc>
          <w:tcPr>
            <w:tcW w:w="698" w:type="dxa"/>
          </w:tcPr>
          <w:p w:rsidR="00084E9A" w:rsidRDefault="006D37CF">
            <w:r>
              <w:lastRenderedPageBreak/>
              <w:t>44-</w:t>
            </w:r>
          </w:p>
          <w:p w:rsidR="00585688" w:rsidRDefault="00585688">
            <w:r>
              <w:t>48</w:t>
            </w:r>
          </w:p>
          <w:p w:rsidR="006D37CF" w:rsidRDefault="006D37CF"/>
        </w:tc>
        <w:tc>
          <w:tcPr>
            <w:tcW w:w="1362" w:type="dxa"/>
          </w:tcPr>
          <w:p w:rsidR="00084E9A" w:rsidRDefault="006D37CF">
            <w:r>
              <w:t>Sangleker</w:t>
            </w:r>
          </w:p>
          <w:p w:rsidR="00585688" w:rsidRDefault="00585688"/>
          <w:p w:rsidR="00585688" w:rsidRDefault="00585688"/>
          <w:p w:rsidR="00585688" w:rsidRDefault="00585688"/>
          <w:p w:rsidR="00585688" w:rsidRDefault="00585688">
            <w:r>
              <w:t>November-</w:t>
            </w:r>
          </w:p>
          <w:p w:rsidR="00585688" w:rsidRDefault="00585688">
            <w:r>
              <w:t>Prosjekt</w:t>
            </w:r>
          </w:p>
          <w:p w:rsidR="00585688" w:rsidRDefault="00585688">
            <w:r>
              <w:t>1814-2014</w:t>
            </w:r>
          </w:p>
        </w:tc>
        <w:tc>
          <w:tcPr>
            <w:tcW w:w="3045" w:type="dxa"/>
          </w:tcPr>
          <w:p w:rsidR="00585688" w:rsidRDefault="00585688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585688">
              <w:rPr>
                <w:color w:val="333333"/>
              </w:rPr>
              <w:t xml:space="preserve">delta i leker med et variert repertoar av sanger, rim, regler, </w:t>
            </w:r>
          </w:p>
          <w:p w:rsidR="00084E9A" w:rsidRDefault="00585688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585688">
              <w:rPr>
                <w:color w:val="333333"/>
              </w:rPr>
              <w:t xml:space="preserve">gi uttrykk for opplevelser gjennom språk, dramatisering, dans og </w:t>
            </w:r>
            <w:proofErr w:type="spellStart"/>
            <w:r w:rsidRPr="00585688">
              <w:rPr>
                <w:color w:val="333333"/>
              </w:rPr>
              <w:t>bevegelsesangleker</w:t>
            </w:r>
            <w:proofErr w:type="spellEnd"/>
            <w:r w:rsidRPr="00585688">
              <w:rPr>
                <w:color w:val="333333"/>
              </w:rPr>
              <w:t xml:space="preserve"> og danser</w:t>
            </w:r>
          </w:p>
          <w:p w:rsidR="005823F5" w:rsidRDefault="005823F5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5823F5">
              <w:rPr>
                <w:color w:val="333333"/>
              </w:rPr>
              <w:t>delta i framføring med sang, samspill og dans</w:t>
            </w:r>
          </w:p>
          <w:p w:rsidR="00585688" w:rsidRPr="00830014" w:rsidRDefault="00585688" w:rsidP="005823F5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</w:tc>
        <w:tc>
          <w:tcPr>
            <w:tcW w:w="1905" w:type="dxa"/>
          </w:tcPr>
          <w:p w:rsidR="00585688" w:rsidRDefault="00585688" w:rsidP="0095236B">
            <w:r>
              <w:t>- Lære tekster</w:t>
            </w:r>
          </w:p>
          <w:p w:rsidR="00084E9A" w:rsidRDefault="00585688" w:rsidP="0095236B">
            <w:r>
              <w:t>-Lære sangleker</w:t>
            </w:r>
          </w:p>
          <w:p w:rsidR="00585688" w:rsidRDefault="00585688" w:rsidP="0095236B"/>
          <w:p w:rsidR="00585688" w:rsidRDefault="00585688" w:rsidP="0095236B"/>
          <w:p w:rsidR="00585688" w:rsidRDefault="00585688" w:rsidP="0095236B"/>
          <w:p w:rsidR="00585688" w:rsidRDefault="00585688" w:rsidP="00585688">
            <w:r>
              <w:t>-Trene på å snakke i mikrofon</w:t>
            </w:r>
          </w:p>
          <w:p w:rsidR="00585688" w:rsidRDefault="00585688" w:rsidP="00585688"/>
          <w:p w:rsidR="00585688" w:rsidRDefault="00585688" w:rsidP="0095236B"/>
        </w:tc>
        <w:tc>
          <w:tcPr>
            <w:tcW w:w="2549" w:type="dxa"/>
          </w:tcPr>
          <w:p w:rsidR="00585688" w:rsidRDefault="00585688" w:rsidP="00585688">
            <w:r>
              <w:t>Lære tekster utenat,</w:t>
            </w:r>
          </w:p>
          <w:p w:rsidR="00084E9A" w:rsidRDefault="00585688" w:rsidP="00585688">
            <w:r>
              <w:t>-Lese og framføre tekster</w:t>
            </w:r>
          </w:p>
          <w:p w:rsidR="00585688" w:rsidRDefault="00585688" w:rsidP="00585688">
            <w:r>
              <w:t>- Opptre i et skuespill, kunne replikker og finne sin plass,</w:t>
            </w:r>
          </w:p>
          <w:p w:rsidR="00585688" w:rsidRPr="00454BFF" w:rsidRDefault="00585688" w:rsidP="00585688">
            <w:r>
              <w:t>-Være et godt publikum</w:t>
            </w:r>
          </w:p>
        </w:tc>
        <w:tc>
          <w:tcPr>
            <w:tcW w:w="2815" w:type="dxa"/>
          </w:tcPr>
          <w:p w:rsidR="00585688" w:rsidRDefault="00585688" w:rsidP="00830014">
            <w:r>
              <w:t>Øve på roller til skuespillet.</w:t>
            </w:r>
          </w:p>
          <w:p w:rsidR="005823F5" w:rsidRDefault="005823F5" w:rsidP="00830014"/>
          <w:p w:rsidR="005823F5" w:rsidRDefault="00471660" w:rsidP="00830014">
            <w:r>
              <w:t>Øve på sanger til skuespillet:</w:t>
            </w:r>
          </w:p>
          <w:p w:rsidR="00471660" w:rsidRDefault="00471660" w:rsidP="00830014">
            <w:r>
              <w:t>Det går et festtog gjennom landet</w:t>
            </w:r>
          </w:p>
          <w:p w:rsidR="00471660" w:rsidRDefault="00471660" w:rsidP="00830014">
            <w:r>
              <w:t>Vi er en nasjon vi med</w:t>
            </w:r>
          </w:p>
          <w:p w:rsidR="005823F5" w:rsidRDefault="005823F5" w:rsidP="00830014">
            <w:r>
              <w:t>Ja, vi elsker,</w:t>
            </w:r>
          </w:p>
          <w:p w:rsidR="005823F5" w:rsidRPr="00454BFF" w:rsidRDefault="005823F5" w:rsidP="00830014"/>
        </w:tc>
        <w:tc>
          <w:tcPr>
            <w:tcW w:w="1844" w:type="dxa"/>
          </w:tcPr>
          <w:p w:rsidR="00084E9A" w:rsidRDefault="00084E9A"/>
          <w:p w:rsidR="00585688" w:rsidRDefault="00585688" w:rsidP="00585688">
            <w:r>
              <w:t>-Deltakelse i timene,</w:t>
            </w:r>
          </w:p>
          <w:p w:rsidR="00585688" w:rsidRDefault="00585688" w:rsidP="00585688">
            <w:r>
              <w:t xml:space="preserve">-Evne til </w:t>
            </w:r>
            <w:proofErr w:type="gramStart"/>
            <w:r>
              <w:t>å  framføre</w:t>
            </w:r>
            <w:proofErr w:type="gramEnd"/>
            <w:r>
              <w:t xml:space="preserve"> uten tekst</w:t>
            </w:r>
          </w:p>
          <w:p w:rsidR="00585688" w:rsidRDefault="00585688" w:rsidP="00585688">
            <w:r>
              <w:t>-Opptre for publikum</w:t>
            </w:r>
          </w:p>
          <w:p w:rsidR="00585688" w:rsidRDefault="00585688" w:rsidP="00585688">
            <w:r>
              <w:t>-Kreativitet ved diktning</w:t>
            </w:r>
          </w:p>
          <w:p w:rsidR="00585688" w:rsidRPr="00454BFF" w:rsidRDefault="00585688" w:rsidP="00585688">
            <w:r>
              <w:t>- Individuell egenvurdering og felles av klassen.</w:t>
            </w:r>
          </w:p>
        </w:tc>
      </w:tr>
      <w:tr w:rsidR="00AC7BF5" w:rsidRPr="00085F43" w:rsidTr="00084E9A">
        <w:tc>
          <w:tcPr>
            <w:tcW w:w="698" w:type="dxa"/>
          </w:tcPr>
          <w:p w:rsidR="00084E9A" w:rsidRDefault="00085F43">
            <w:r>
              <w:t>49- 51</w:t>
            </w:r>
          </w:p>
        </w:tc>
        <w:tc>
          <w:tcPr>
            <w:tcW w:w="1362" w:type="dxa"/>
          </w:tcPr>
          <w:p w:rsidR="00084E9A" w:rsidRDefault="00085F43">
            <w:r>
              <w:t>Advent- og julesanger</w:t>
            </w:r>
          </w:p>
        </w:tc>
        <w:tc>
          <w:tcPr>
            <w:tcW w:w="3045" w:type="dxa"/>
          </w:tcPr>
          <w:p w:rsidR="00084E9A" w:rsidRDefault="00085F43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085F43">
              <w:rPr>
                <w:color w:val="333333"/>
              </w:rPr>
              <w:t xml:space="preserve">gi uttrykk for opplevelser gjennom språk, dramatisering, dans og </w:t>
            </w:r>
            <w:proofErr w:type="spellStart"/>
            <w:r w:rsidRPr="00085F43">
              <w:rPr>
                <w:color w:val="333333"/>
              </w:rPr>
              <w:t>bevegelsesangleker</w:t>
            </w:r>
            <w:proofErr w:type="spellEnd"/>
            <w:r w:rsidRPr="00085F43">
              <w:rPr>
                <w:color w:val="333333"/>
              </w:rPr>
              <w:t xml:space="preserve"> og danser</w:t>
            </w:r>
          </w:p>
          <w:p w:rsidR="00085F43" w:rsidRPr="00830014" w:rsidRDefault="00085F43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-</w:t>
            </w:r>
            <w:r>
              <w:t xml:space="preserve"> </w:t>
            </w:r>
            <w:r w:rsidRPr="00085F43">
              <w:rPr>
                <w:color w:val="333333"/>
              </w:rPr>
              <w:t>utforske ulike musikalske uttrykk gjennom å improvisere med lyd og bevegelse</w:t>
            </w:r>
          </w:p>
        </w:tc>
        <w:tc>
          <w:tcPr>
            <w:tcW w:w="1905" w:type="dxa"/>
          </w:tcPr>
          <w:p w:rsidR="00085F43" w:rsidRDefault="00085F43" w:rsidP="00085F43">
            <w:r>
              <w:t>- Lære tekster, tradisjonelle og nyere julesanger</w:t>
            </w:r>
          </w:p>
          <w:p w:rsidR="00084E9A" w:rsidRDefault="00085F43" w:rsidP="00085F43">
            <w:r>
              <w:t>-Lære sangleker,</w:t>
            </w:r>
          </w:p>
          <w:p w:rsidR="00085F43" w:rsidRDefault="00085F43" w:rsidP="00085F43">
            <w:r>
              <w:t>Lære engelske julesanger</w:t>
            </w:r>
          </w:p>
          <w:p w:rsidR="00085F43" w:rsidRDefault="00085F43" w:rsidP="00085F43"/>
        </w:tc>
        <w:tc>
          <w:tcPr>
            <w:tcW w:w="2549" w:type="dxa"/>
          </w:tcPr>
          <w:p w:rsidR="00085F43" w:rsidRDefault="00085F43" w:rsidP="00085F43">
            <w:r>
              <w:t>Lære tekster utenat,</w:t>
            </w:r>
          </w:p>
          <w:p w:rsidR="00084E9A" w:rsidRDefault="00085F43" w:rsidP="00085F43">
            <w:r>
              <w:t>-Lese og framføre tekster</w:t>
            </w:r>
          </w:p>
          <w:p w:rsidR="00085F43" w:rsidRDefault="00085F43" w:rsidP="00085F43">
            <w:r>
              <w:t xml:space="preserve">Finne stoff på </w:t>
            </w:r>
            <w:proofErr w:type="spellStart"/>
            <w:r>
              <w:t>you</w:t>
            </w:r>
            <w:proofErr w:type="spellEnd"/>
            <w:r>
              <w:t xml:space="preserve"> tube.</w:t>
            </w:r>
          </w:p>
          <w:p w:rsidR="00085F43" w:rsidRPr="00454BFF" w:rsidRDefault="00085F43" w:rsidP="00085F43">
            <w:proofErr w:type="gramStart"/>
            <w:r>
              <w:t>Julesider  på</w:t>
            </w:r>
            <w:proofErr w:type="gramEnd"/>
            <w:r>
              <w:t xml:space="preserve"> </w:t>
            </w:r>
            <w:proofErr w:type="spellStart"/>
            <w:r>
              <w:t>Salaby</w:t>
            </w:r>
            <w:proofErr w:type="spellEnd"/>
          </w:p>
        </w:tc>
        <w:tc>
          <w:tcPr>
            <w:tcW w:w="2815" w:type="dxa"/>
          </w:tcPr>
          <w:p w:rsidR="00084E9A" w:rsidRDefault="00085F43" w:rsidP="00830014">
            <w:r>
              <w:t>Adventssang: Tenn lys</w:t>
            </w:r>
          </w:p>
          <w:p w:rsidR="00085F43" w:rsidRDefault="00085F43" w:rsidP="00830014">
            <w:r>
              <w:t>Adventsamling</w:t>
            </w:r>
          </w:p>
          <w:p w:rsidR="00085F43" w:rsidRDefault="00085F43" w:rsidP="00830014">
            <w:r>
              <w:t>Delta i sang i kirka</w:t>
            </w:r>
          </w:p>
          <w:p w:rsidR="00085F43" w:rsidRDefault="00085F43" w:rsidP="00830014"/>
          <w:p w:rsidR="00085F43" w:rsidRDefault="00085F43" w:rsidP="00830014">
            <w:r>
              <w:t>Trad. Julesanger,</w:t>
            </w:r>
          </w:p>
          <w:p w:rsidR="00085F43" w:rsidRPr="00471660" w:rsidRDefault="00085F43" w:rsidP="00830014">
            <w:r w:rsidRPr="00471660">
              <w:t xml:space="preserve">Eng. julesanger f.eks. fra </w:t>
            </w:r>
            <w:proofErr w:type="spellStart"/>
            <w:r w:rsidRPr="00471660">
              <w:t>You</w:t>
            </w:r>
            <w:proofErr w:type="spellEnd"/>
            <w:r w:rsidRPr="00471660">
              <w:t xml:space="preserve"> tube – Rudolf </w:t>
            </w:r>
            <w:proofErr w:type="spellStart"/>
            <w:r w:rsidRPr="00471660">
              <w:t>the</w:t>
            </w:r>
            <w:proofErr w:type="spellEnd"/>
            <w:r w:rsidRPr="00471660">
              <w:t xml:space="preserve"> </w:t>
            </w:r>
            <w:proofErr w:type="spellStart"/>
            <w:r w:rsidRPr="00471660">
              <w:t>rednosed</w:t>
            </w:r>
            <w:proofErr w:type="spellEnd"/>
            <w:r w:rsidRPr="00471660">
              <w:t xml:space="preserve"> </w:t>
            </w:r>
            <w:proofErr w:type="spellStart"/>
            <w:r w:rsidRPr="00471660">
              <w:t>reindeer</w:t>
            </w:r>
            <w:proofErr w:type="spellEnd"/>
            <w:r w:rsidRPr="00471660">
              <w:t xml:space="preserve">, Santa Claus, Jingle </w:t>
            </w:r>
            <w:proofErr w:type="spellStart"/>
            <w:r w:rsidRPr="00471660">
              <w:t>bells</w:t>
            </w:r>
            <w:proofErr w:type="spellEnd"/>
          </w:p>
          <w:p w:rsidR="00085F43" w:rsidRPr="00471660" w:rsidRDefault="00085F43" w:rsidP="00830014"/>
          <w:p w:rsidR="00085F43" w:rsidRPr="00085F43" w:rsidRDefault="00085F43" w:rsidP="00830014">
            <w:r w:rsidRPr="00085F43">
              <w:t>Sanglek: Jeg gikk meg over sjø og land</w:t>
            </w:r>
          </w:p>
        </w:tc>
        <w:tc>
          <w:tcPr>
            <w:tcW w:w="1844" w:type="dxa"/>
          </w:tcPr>
          <w:p w:rsidR="00085F43" w:rsidRDefault="00085F43" w:rsidP="00085F43">
            <w:r>
              <w:t>-Deltakelse i timene,</w:t>
            </w:r>
          </w:p>
          <w:p w:rsidR="00085F43" w:rsidRDefault="00085F43" w:rsidP="00085F43">
            <w:r>
              <w:t xml:space="preserve">-Evne til </w:t>
            </w:r>
            <w:proofErr w:type="gramStart"/>
            <w:r>
              <w:t>å  framføre</w:t>
            </w:r>
            <w:proofErr w:type="gramEnd"/>
            <w:r>
              <w:t xml:space="preserve"> uten tekst</w:t>
            </w:r>
          </w:p>
          <w:p w:rsidR="00085F43" w:rsidRDefault="00085F43" w:rsidP="00085F43">
            <w:r>
              <w:t>-Opptre for publikum</w:t>
            </w:r>
          </w:p>
          <w:p w:rsidR="00085F43" w:rsidRDefault="00085F43" w:rsidP="00085F43">
            <w:r>
              <w:t>-Kreativitet ved diktning</w:t>
            </w:r>
          </w:p>
          <w:p w:rsidR="00085F43" w:rsidRDefault="00085F43" w:rsidP="00085F43">
            <w:r>
              <w:t>- Individuell egenvurdering og felles av klassen.</w:t>
            </w:r>
          </w:p>
          <w:p w:rsidR="00084E9A" w:rsidRPr="00085F43" w:rsidRDefault="00084E9A"/>
        </w:tc>
      </w:tr>
      <w:tr w:rsidR="00AC7BF5" w:rsidRPr="00085F43" w:rsidTr="00084E9A">
        <w:tc>
          <w:tcPr>
            <w:tcW w:w="698" w:type="dxa"/>
          </w:tcPr>
          <w:p w:rsidR="00084E9A" w:rsidRDefault="00085F43">
            <w:r>
              <w:lastRenderedPageBreak/>
              <w:t xml:space="preserve">2 </w:t>
            </w:r>
            <w:r w:rsidR="00AC7BF5">
              <w:t>–</w:t>
            </w:r>
            <w:r>
              <w:t xml:space="preserve"> </w:t>
            </w:r>
            <w:r w:rsidR="00AC7BF5">
              <w:t>7</w:t>
            </w:r>
          </w:p>
          <w:p w:rsidR="00AC7BF5" w:rsidRDefault="00AC7BF5"/>
          <w:p w:rsidR="00AC7BF5" w:rsidRDefault="00AC7BF5"/>
          <w:p w:rsidR="00AC7BF5" w:rsidRDefault="00AC7BF5"/>
          <w:p w:rsidR="00AC7BF5" w:rsidRDefault="00AC7BF5"/>
          <w:p w:rsidR="00AC7BF5" w:rsidRDefault="00AC7BF5"/>
          <w:p w:rsidR="00AC7BF5" w:rsidRDefault="00AC7BF5"/>
          <w:p w:rsidR="00AC7BF5" w:rsidRDefault="00AC7BF5">
            <w:r>
              <w:t>Vinter-</w:t>
            </w:r>
          </w:p>
          <w:p w:rsidR="00AC7BF5" w:rsidRDefault="00AC7BF5">
            <w:r>
              <w:t>ferie</w:t>
            </w:r>
          </w:p>
          <w:p w:rsidR="00AC7BF5" w:rsidRPr="00085F43" w:rsidRDefault="00AC7BF5">
            <w:r>
              <w:t>Uke 8</w:t>
            </w:r>
          </w:p>
        </w:tc>
        <w:tc>
          <w:tcPr>
            <w:tcW w:w="1362" w:type="dxa"/>
          </w:tcPr>
          <w:p w:rsidR="00084E9A" w:rsidRDefault="00085F43">
            <w:r>
              <w:t>Sanger</w:t>
            </w:r>
          </w:p>
          <w:p w:rsidR="00085F43" w:rsidRDefault="00085F43"/>
          <w:p w:rsidR="00085F43" w:rsidRPr="00085F43" w:rsidRDefault="00085F43"/>
        </w:tc>
        <w:tc>
          <w:tcPr>
            <w:tcW w:w="3045" w:type="dxa"/>
          </w:tcPr>
          <w:p w:rsidR="005823F5" w:rsidRDefault="005823F5" w:rsidP="00085F4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-</w:t>
            </w:r>
            <w:r w:rsidRPr="005823F5">
              <w:rPr>
                <w:color w:val="333333"/>
              </w:rPr>
              <w:t>delta i leker med et variert repertoar av sanger, rim, regler,</w:t>
            </w:r>
          </w:p>
          <w:p w:rsidR="005823F5" w:rsidRPr="00085F43" w:rsidRDefault="005823F5" w:rsidP="00AC7BF5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</w:tc>
        <w:tc>
          <w:tcPr>
            <w:tcW w:w="1905" w:type="dxa"/>
          </w:tcPr>
          <w:p w:rsidR="005823F5" w:rsidRDefault="00AC7BF5" w:rsidP="005823F5">
            <w:r>
              <w:t>Lære tekster og sangleker.</w:t>
            </w:r>
          </w:p>
          <w:p w:rsidR="00AC7BF5" w:rsidRDefault="00AC7BF5" w:rsidP="005823F5">
            <w:r>
              <w:t>Opptre på fellessamling.</w:t>
            </w:r>
          </w:p>
          <w:p w:rsidR="00AC7BF5" w:rsidRDefault="00AC7BF5" w:rsidP="005823F5"/>
          <w:p w:rsidR="00AC7BF5" w:rsidRDefault="00AC7BF5" w:rsidP="005823F5">
            <w:r>
              <w:t>Engelske sanger fra læreverket.</w:t>
            </w:r>
          </w:p>
          <w:p w:rsidR="005823F5" w:rsidRDefault="005823F5" w:rsidP="005823F5"/>
          <w:p w:rsidR="005823F5" w:rsidRDefault="005823F5" w:rsidP="005823F5"/>
          <w:p w:rsidR="005823F5" w:rsidRPr="00085F43" w:rsidRDefault="005823F5" w:rsidP="005823F5"/>
        </w:tc>
        <w:tc>
          <w:tcPr>
            <w:tcW w:w="2549" w:type="dxa"/>
          </w:tcPr>
          <w:p w:rsidR="00AC7BF5" w:rsidRDefault="00AC7BF5" w:rsidP="00AC7BF5">
            <w:r>
              <w:t>Lære tekster utenat,</w:t>
            </w:r>
          </w:p>
          <w:p w:rsidR="00AC7BF5" w:rsidRDefault="00AC7BF5" w:rsidP="00AC7BF5">
            <w:r>
              <w:t>-Lese og framføre tekster</w:t>
            </w:r>
          </w:p>
          <w:p w:rsidR="00AC7BF5" w:rsidRDefault="00AC7BF5" w:rsidP="00AC7BF5">
            <w:r>
              <w:t>-Rytme og bevegelse</w:t>
            </w:r>
          </w:p>
          <w:p w:rsidR="00084E9A" w:rsidRDefault="00AC7BF5" w:rsidP="00AC7BF5">
            <w:r>
              <w:t xml:space="preserve">Finne stoff på </w:t>
            </w:r>
            <w:proofErr w:type="spellStart"/>
            <w:r>
              <w:t>you</w:t>
            </w:r>
            <w:proofErr w:type="spellEnd"/>
            <w:r>
              <w:t xml:space="preserve"> tube.</w:t>
            </w:r>
          </w:p>
          <w:p w:rsidR="00AC7BF5" w:rsidRPr="00085F43" w:rsidRDefault="00AC7BF5" w:rsidP="00AC7BF5"/>
        </w:tc>
        <w:tc>
          <w:tcPr>
            <w:tcW w:w="2815" w:type="dxa"/>
          </w:tcPr>
          <w:p w:rsidR="005823F5" w:rsidRDefault="005823F5" w:rsidP="005823F5">
            <w:r>
              <w:t>Øve inn</w:t>
            </w:r>
          </w:p>
          <w:p w:rsidR="005823F5" w:rsidRDefault="005823F5" w:rsidP="005823F5">
            <w:r>
              <w:t>En sjømann kom til ABC,</w:t>
            </w:r>
          </w:p>
          <w:p w:rsidR="005823F5" w:rsidRDefault="005823F5" w:rsidP="005823F5">
            <w:proofErr w:type="spellStart"/>
            <w:r>
              <w:t>Ko</w:t>
            </w:r>
            <w:proofErr w:type="spellEnd"/>
            <w:r>
              <w:t xml:space="preserve"> </w:t>
            </w:r>
            <w:proofErr w:type="spellStart"/>
            <w:r>
              <w:t>chi</w:t>
            </w:r>
            <w:proofErr w:type="spellEnd"/>
            <w:r>
              <w:t xml:space="preserve">, </w:t>
            </w:r>
            <w:proofErr w:type="spellStart"/>
            <w:r>
              <w:t>chi</w:t>
            </w:r>
            <w:proofErr w:type="spellEnd"/>
            <w:r>
              <w:t>,</w:t>
            </w:r>
          </w:p>
          <w:p w:rsidR="005823F5" w:rsidRDefault="005823F5" w:rsidP="005823F5">
            <w:r>
              <w:t>Jobbecalypso,</w:t>
            </w:r>
          </w:p>
          <w:p w:rsidR="005823F5" w:rsidRDefault="005823F5" w:rsidP="005823F5">
            <w:r>
              <w:t>Det satt to katter</w:t>
            </w:r>
          </w:p>
          <w:p w:rsidR="005823F5" w:rsidRDefault="005823F5" w:rsidP="005823F5">
            <w:r>
              <w:t>Fader Abraham</w:t>
            </w:r>
          </w:p>
          <w:p w:rsidR="00AC7BF5" w:rsidRDefault="00AC7BF5" w:rsidP="005823F5">
            <w:r>
              <w:t xml:space="preserve">Forskjellige utgaver av Happy </w:t>
            </w:r>
            <w:proofErr w:type="spellStart"/>
            <w:r>
              <w:t>birthday</w:t>
            </w:r>
            <w:proofErr w:type="spellEnd"/>
            <w:r>
              <w:t xml:space="preserve">, </w:t>
            </w:r>
            <w:proofErr w:type="spellStart"/>
            <w:r>
              <w:t>you</w:t>
            </w:r>
            <w:proofErr w:type="spellEnd"/>
            <w:r>
              <w:t xml:space="preserve"> tube</w:t>
            </w:r>
          </w:p>
          <w:p w:rsidR="00084E9A" w:rsidRPr="00085F43" w:rsidRDefault="00084E9A" w:rsidP="00AC7BF5"/>
        </w:tc>
        <w:tc>
          <w:tcPr>
            <w:tcW w:w="1844" w:type="dxa"/>
          </w:tcPr>
          <w:p w:rsidR="00084E9A" w:rsidRPr="00085F43" w:rsidRDefault="00084E9A"/>
        </w:tc>
      </w:tr>
      <w:tr w:rsidR="00AC7BF5" w:rsidRPr="00085F43" w:rsidTr="00084E9A">
        <w:tc>
          <w:tcPr>
            <w:tcW w:w="698" w:type="dxa"/>
          </w:tcPr>
          <w:p w:rsidR="00084E9A" w:rsidRDefault="00084E9A"/>
          <w:p w:rsidR="00AC7BF5" w:rsidRPr="00085F43" w:rsidRDefault="00AC7BF5">
            <w:r>
              <w:t xml:space="preserve">9 - </w:t>
            </w:r>
            <w:r w:rsidR="00281091">
              <w:t>13</w:t>
            </w:r>
          </w:p>
        </w:tc>
        <w:tc>
          <w:tcPr>
            <w:tcW w:w="1362" w:type="dxa"/>
          </w:tcPr>
          <w:p w:rsidR="00281091" w:rsidRDefault="00281091"/>
          <w:p w:rsidR="00084E9A" w:rsidRDefault="00AC7BF5">
            <w:r>
              <w:t>Lære å kjenne noen instrumenter</w:t>
            </w:r>
          </w:p>
          <w:p w:rsidR="00281091" w:rsidRDefault="00281091"/>
          <w:p w:rsidR="00281091" w:rsidRDefault="00281091"/>
          <w:p w:rsidR="00281091" w:rsidRDefault="00281091"/>
          <w:p w:rsidR="00281091" w:rsidRDefault="00281091"/>
          <w:p w:rsidR="00281091" w:rsidRDefault="00281091"/>
          <w:p w:rsidR="00281091" w:rsidRDefault="00281091"/>
          <w:p w:rsidR="00281091" w:rsidRDefault="00281091"/>
          <w:p w:rsidR="00281091" w:rsidRDefault="00281091"/>
          <w:p w:rsidR="00281091" w:rsidRDefault="00281091"/>
          <w:p w:rsidR="00281091" w:rsidRDefault="00281091"/>
          <w:p w:rsidR="00281091" w:rsidRDefault="00281091"/>
          <w:p w:rsidR="00281091" w:rsidRDefault="00281091"/>
          <w:p w:rsidR="00281091" w:rsidRDefault="00281091"/>
          <w:p w:rsidR="00281091" w:rsidRDefault="00281091"/>
          <w:p w:rsidR="00281091" w:rsidRDefault="00281091"/>
          <w:p w:rsidR="00281091" w:rsidRDefault="00281091"/>
          <w:p w:rsidR="00281091" w:rsidRDefault="00281091"/>
          <w:p w:rsidR="00281091" w:rsidRDefault="00281091"/>
          <w:p w:rsidR="00281091" w:rsidRDefault="00281091"/>
          <w:p w:rsidR="00281091" w:rsidRPr="00085F43" w:rsidRDefault="00281091">
            <w:r>
              <w:t>Påske</w:t>
            </w:r>
          </w:p>
        </w:tc>
        <w:tc>
          <w:tcPr>
            <w:tcW w:w="3045" w:type="dxa"/>
          </w:tcPr>
          <w:p w:rsidR="00281091" w:rsidRDefault="00281091" w:rsidP="00AC7BF5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281091" w:rsidRDefault="00281091" w:rsidP="00AC7BF5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-</w:t>
            </w:r>
            <w:r w:rsidRPr="00281091">
              <w:rPr>
                <w:color w:val="333333"/>
              </w:rPr>
              <w:t>samtale om hva som er særegent for et musikkstykke, og hvilke assosiasjoner det kan gi</w:t>
            </w:r>
          </w:p>
          <w:p w:rsidR="00281091" w:rsidRDefault="00281091" w:rsidP="00AC7BF5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-</w:t>
            </w:r>
            <w:r>
              <w:t xml:space="preserve"> </w:t>
            </w:r>
            <w:r w:rsidRPr="00281091">
              <w:rPr>
                <w:color w:val="333333"/>
              </w:rPr>
              <w:t>utforske ulike musikalske uttrykk gjennom å improvisere med lyd og bevegelse</w:t>
            </w:r>
          </w:p>
          <w:p w:rsidR="00AC7BF5" w:rsidRPr="00085F43" w:rsidRDefault="00AC7BF5" w:rsidP="00AC7BF5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-</w:t>
            </w:r>
            <w:r w:rsidRPr="00085F43">
              <w:rPr>
                <w:color w:val="333333"/>
              </w:rPr>
              <w:t>samtale om musikkens klang, melodi, rytme, dynamikk og tempo</w:t>
            </w:r>
          </w:p>
          <w:p w:rsidR="00471660" w:rsidRDefault="00AC7BF5" w:rsidP="00AC7BF5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-</w:t>
            </w:r>
            <w:r w:rsidRPr="00085F43">
              <w:rPr>
                <w:color w:val="333333"/>
              </w:rPr>
              <w:t xml:space="preserve">gjenkjenne lyden av </w:t>
            </w:r>
            <w:proofErr w:type="gramStart"/>
            <w:r w:rsidRPr="00085F43">
              <w:rPr>
                <w:color w:val="333333"/>
              </w:rPr>
              <w:t>og</w:t>
            </w:r>
            <w:proofErr w:type="gramEnd"/>
            <w:r w:rsidRPr="00085F43">
              <w:rPr>
                <w:color w:val="333333"/>
              </w:rPr>
              <w:t xml:space="preserve"> kunne navn på noen </w:t>
            </w:r>
            <w:proofErr w:type="spellStart"/>
            <w:r w:rsidRPr="00085F43">
              <w:rPr>
                <w:color w:val="333333"/>
              </w:rPr>
              <w:t>instru</w:t>
            </w:r>
            <w:proofErr w:type="spellEnd"/>
            <w:r w:rsidRPr="00085F43">
              <w:rPr>
                <w:color w:val="333333"/>
              </w:rPr>
              <w:t xml:space="preserve"> menter </w:t>
            </w:r>
          </w:p>
          <w:p w:rsidR="00AC7BF5" w:rsidRDefault="00AC7BF5" w:rsidP="00AC7BF5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-</w:t>
            </w:r>
            <w:r w:rsidRPr="005823F5">
              <w:rPr>
                <w:color w:val="333333"/>
              </w:rPr>
              <w:t xml:space="preserve">lytte til </w:t>
            </w:r>
            <w:proofErr w:type="gramStart"/>
            <w:r w:rsidRPr="005823F5">
              <w:rPr>
                <w:color w:val="333333"/>
              </w:rPr>
              <w:t>og</w:t>
            </w:r>
            <w:proofErr w:type="gramEnd"/>
            <w:r w:rsidRPr="005823F5">
              <w:rPr>
                <w:color w:val="333333"/>
              </w:rPr>
              <w:t xml:space="preserve"> fortelle om </w:t>
            </w:r>
            <w:r w:rsidRPr="005823F5">
              <w:rPr>
                <w:color w:val="333333"/>
              </w:rPr>
              <w:lastRenderedPageBreak/>
              <w:t>lyder i dagliglivet</w:t>
            </w:r>
            <w:r w:rsidRPr="00085F43">
              <w:rPr>
                <w:color w:val="333333"/>
              </w:rPr>
              <w:t xml:space="preserve"> </w:t>
            </w:r>
          </w:p>
          <w:p w:rsidR="00084E9A" w:rsidRPr="00085F43" w:rsidRDefault="00084E9A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</w:tc>
        <w:tc>
          <w:tcPr>
            <w:tcW w:w="1905" w:type="dxa"/>
          </w:tcPr>
          <w:p w:rsidR="00281091" w:rsidRDefault="00281091" w:rsidP="00AC7BF5"/>
          <w:p w:rsidR="00281091" w:rsidRDefault="00281091" w:rsidP="00AC7BF5"/>
          <w:p w:rsidR="00AC7BF5" w:rsidRDefault="00AC7BF5" w:rsidP="00AC7BF5">
            <w:r>
              <w:t>Elevene skal lære seg hva de ulike instrumentene heter, og kjenne igjen lyden fra instrumentet.</w:t>
            </w:r>
          </w:p>
          <w:p w:rsidR="00AC7BF5" w:rsidRDefault="00AC7BF5" w:rsidP="00AC7BF5">
            <w:proofErr w:type="spellStart"/>
            <w:r>
              <w:t>Smartboard</w:t>
            </w:r>
            <w:proofErr w:type="spellEnd"/>
            <w:r>
              <w:t xml:space="preserve">, ark, instrumenter og superstjerne. </w:t>
            </w:r>
          </w:p>
          <w:p w:rsidR="00AC7BF5" w:rsidRDefault="00AC7BF5" w:rsidP="00AC7BF5">
            <w:proofErr w:type="spellStart"/>
            <w:r>
              <w:t>Salaby</w:t>
            </w:r>
            <w:proofErr w:type="spellEnd"/>
          </w:p>
          <w:p w:rsidR="005823F5" w:rsidRDefault="00AC7BF5" w:rsidP="005823F5">
            <w:r>
              <w:t>-</w:t>
            </w:r>
            <w:r w:rsidR="005823F5">
              <w:t>Musikklytting,</w:t>
            </w:r>
          </w:p>
          <w:p w:rsidR="005823F5" w:rsidRDefault="005823F5" w:rsidP="005823F5">
            <w:r>
              <w:t xml:space="preserve">Hva får vi ut av det </w:t>
            </w:r>
          </w:p>
          <w:p w:rsidR="00281091" w:rsidRDefault="00281091" w:rsidP="005823F5"/>
          <w:p w:rsidR="00281091" w:rsidRDefault="00281091" w:rsidP="005823F5"/>
          <w:p w:rsidR="00281091" w:rsidRDefault="00281091" w:rsidP="005823F5"/>
          <w:p w:rsidR="00281091" w:rsidRDefault="00281091" w:rsidP="005823F5"/>
          <w:p w:rsidR="00281091" w:rsidRDefault="00281091" w:rsidP="005823F5"/>
          <w:p w:rsidR="00281091" w:rsidRDefault="00281091" w:rsidP="005823F5"/>
          <w:p w:rsidR="00281091" w:rsidRDefault="00281091" w:rsidP="005823F5"/>
          <w:p w:rsidR="00281091" w:rsidRDefault="00281091" w:rsidP="005823F5">
            <w:r>
              <w:t>Øve inn noen påskesanger til gudstjenesten</w:t>
            </w:r>
          </w:p>
          <w:p w:rsidR="00084E9A" w:rsidRPr="00085F43" w:rsidRDefault="00084E9A" w:rsidP="00AC7BF5"/>
        </w:tc>
        <w:tc>
          <w:tcPr>
            <w:tcW w:w="2549" w:type="dxa"/>
          </w:tcPr>
          <w:p w:rsidR="00281091" w:rsidRDefault="00281091" w:rsidP="00830014"/>
          <w:p w:rsidR="00AC7BF5" w:rsidRDefault="00AC7BF5" w:rsidP="00830014">
            <w:r>
              <w:t xml:space="preserve">-Kunne </w:t>
            </w:r>
            <w:proofErr w:type="gramStart"/>
            <w:r>
              <w:t>koble</w:t>
            </w:r>
            <w:proofErr w:type="gramEnd"/>
            <w:r>
              <w:t xml:space="preserve"> sammen </w:t>
            </w:r>
            <w:proofErr w:type="spellStart"/>
            <w:r>
              <w:t>lyd,bilde</w:t>
            </w:r>
            <w:proofErr w:type="spellEnd"/>
            <w:r>
              <w:t xml:space="preserve"> og navn på instrument.</w:t>
            </w:r>
          </w:p>
          <w:p w:rsidR="00AC7BF5" w:rsidRDefault="00AC7BF5" w:rsidP="00830014"/>
          <w:p w:rsidR="00AC7BF5" w:rsidRDefault="00AC7BF5" w:rsidP="00830014">
            <w:r>
              <w:t xml:space="preserve">Jobbe på </w:t>
            </w:r>
            <w:proofErr w:type="spellStart"/>
            <w:r>
              <w:t>smartboard</w:t>
            </w:r>
            <w:proofErr w:type="spellEnd"/>
            <w:r>
              <w:t>,</w:t>
            </w:r>
          </w:p>
          <w:p w:rsidR="00AC7BF5" w:rsidRDefault="00AC7BF5" w:rsidP="00830014">
            <w:proofErr w:type="spellStart"/>
            <w:r>
              <w:t>Salaby</w:t>
            </w:r>
            <w:proofErr w:type="spellEnd"/>
            <w:r>
              <w:t xml:space="preserve"> </w:t>
            </w:r>
            <w:proofErr w:type="gramStart"/>
            <w:r>
              <w:t>på  pc</w:t>
            </w:r>
            <w:proofErr w:type="gramEnd"/>
            <w:r>
              <w:t>.</w:t>
            </w:r>
          </w:p>
          <w:p w:rsidR="00AC7BF5" w:rsidRDefault="00AC7BF5" w:rsidP="00830014"/>
          <w:p w:rsidR="00084E9A" w:rsidRDefault="00AC7BF5" w:rsidP="00830014">
            <w:r>
              <w:t>-Hvor mange navn kjenner vi på f.eks. strykere?</w:t>
            </w:r>
          </w:p>
          <w:p w:rsidR="00AC7BF5" w:rsidRDefault="00AC7BF5" w:rsidP="00830014"/>
          <w:p w:rsidR="00281091" w:rsidRDefault="00281091" w:rsidP="00830014"/>
          <w:p w:rsidR="00281091" w:rsidRDefault="00281091" w:rsidP="00830014"/>
          <w:p w:rsidR="00281091" w:rsidRDefault="00281091" w:rsidP="00830014"/>
          <w:p w:rsidR="00281091" w:rsidRDefault="00281091" w:rsidP="00830014"/>
          <w:p w:rsidR="00281091" w:rsidRDefault="00281091" w:rsidP="00830014"/>
          <w:p w:rsidR="00281091" w:rsidRDefault="00281091" w:rsidP="00830014"/>
          <w:p w:rsidR="00281091" w:rsidRDefault="00281091" w:rsidP="00830014"/>
          <w:p w:rsidR="00281091" w:rsidRDefault="00281091" w:rsidP="00830014"/>
          <w:p w:rsidR="00281091" w:rsidRDefault="00281091" w:rsidP="00830014"/>
          <w:p w:rsidR="00281091" w:rsidRDefault="00281091" w:rsidP="00830014"/>
          <w:p w:rsidR="00281091" w:rsidRDefault="00281091" w:rsidP="00830014"/>
          <w:p w:rsidR="00281091" w:rsidRDefault="00281091" w:rsidP="00830014">
            <w:r>
              <w:t>Lære tekster og kunne framføre dem.</w:t>
            </w:r>
          </w:p>
          <w:p w:rsidR="00281091" w:rsidRDefault="00281091" w:rsidP="00830014">
            <w:proofErr w:type="gramStart"/>
            <w:r>
              <w:t xml:space="preserve">Lese </w:t>
            </w:r>
            <w:r w:rsidR="00D74C89">
              <w:t xml:space="preserve"> og</w:t>
            </w:r>
            <w:proofErr w:type="gramEnd"/>
            <w:r w:rsidR="00D74C89">
              <w:t xml:space="preserve"> skr</w:t>
            </w:r>
            <w:r>
              <w:t>ive tekster.</w:t>
            </w:r>
          </w:p>
          <w:p w:rsidR="00281091" w:rsidRDefault="00281091" w:rsidP="00830014">
            <w:r>
              <w:t xml:space="preserve">Finne sanger på </w:t>
            </w:r>
            <w:proofErr w:type="spellStart"/>
            <w:r>
              <w:t>youtube</w:t>
            </w:r>
            <w:proofErr w:type="spellEnd"/>
            <w:r>
              <w:t>.</w:t>
            </w:r>
          </w:p>
          <w:p w:rsidR="00AC7BF5" w:rsidRPr="00085F43" w:rsidRDefault="00AC7BF5" w:rsidP="00830014"/>
        </w:tc>
        <w:tc>
          <w:tcPr>
            <w:tcW w:w="2815" w:type="dxa"/>
          </w:tcPr>
          <w:p w:rsidR="00281091" w:rsidRDefault="00281091" w:rsidP="00AC7BF5"/>
          <w:p w:rsidR="00AC7BF5" w:rsidRDefault="00AC7BF5" w:rsidP="00AC7BF5">
            <w:r>
              <w:t>Lytte til musikk.</w:t>
            </w:r>
          </w:p>
          <w:p w:rsidR="00471660" w:rsidRDefault="00471660" w:rsidP="00471660">
            <w:r>
              <w:t xml:space="preserve">Morgenstemning </w:t>
            </w:r>
            <w:proofErr w:type="gramStart"/>
            <w:r>
              <w:t>lytte</w:t>
            </w:r>
            <w:proofErr w:type="gramEnd"/>
            <w:r>
              <w:t xml:space="preserve"> og  g</w:t>
            </w:r>
            <w:r>
              <w:t>i hverandre massasje</w:t>
            </w:r>
            <w:r>
              <w:t>.</w:t>
            </w:r>
          </w:p>
          <w:p w:rsidR="00471660" w:rsidRDefault="00471660" w:rsidP="00471660">
            <w:r>
              <w:t>Hvilken stemning kommer vi i?</w:t>
            </w:r>
          </w:p>
          <w:p w:rsidR="00AC7BF5" w:rsidRDefault="00AC7BF5" w:rsidP="00AC7BF5"/>
          <w:p w:rsidR="00AC7BF5" w:rsidRDefault="00AC7BF5" w:rsidP="00AC7BF5">
            <w:r>
              <w:t>Samtale om klang, rytme,</w:t>
            </w:r>
          </w:p>
          <w:p w:rsidR="00AC7BF5" w:rsidRDefault="00AC7BF5" w:rsidP="00AC7BF5">
            <w:r>
              <w:t>Melodi og tempo.</w:t>
            </w:r>
          </w:p>
          <w:p w:rsidR="00AC7BF5" w:rsidRDefault="00AC7BF5" w:rsidP="00AC7BF5">
            <w:r>
              <w:t xml:space="preserve">Hvilket uttrykk kan de forskjellige instrumenter ha? Stemning </w:t>
            </w:r>
          </w:p>
          <w:p w:rsidR="00AC7BF5" w:rsidRDefault="00AC7BF5" w:rsidP="00AC7BF5">
            <w:pPr>
              <w:pStyle w:val="Listeavsnitt"/>
              <w:numPr>
                <w:ilvl w:val="0"/>
                <w:numId w:val="10"/>
              </w:numPr>
            </w:pPr>
            <w:r>
              <w:t xml:space="preserve">Blåsere, </w:t>
            </w:r>
            <w:proofErr w:type="spellStart"/>
            <w:r>
              <w:t>strengeinstr</w:t>
            </w:r>
            <w:proofErr w:type="spellEnd"/>
            <w:r>
              <w:t>.</w:t>
            </w:r>
          </w:p>
          <w:p w:rsidR="00AC7BF5" w:rsidRDefault="00AC7BF5" w:rsidP="00AC7BF5">
            <w:pPr>
              <w:pStyle w:val="Listeavsnitt"/>
              <w:numPr>
                <w:ilvl w:val="0"/>
                <w:numId w:val="10"/>
              </w:numPr>
            </w:pPr>
            <w:r>
              <w:t>Trommer</w:t>
            </w:r>
          </w:p>
          <w:p w:rsidR="00281091" w:rsidRDefault="00281091" w:rsidP="00AC7BF5"/>
          <w:p w:rsidR="00281091" w:rsidRDefault="00281091" w:rsidP="00AC7BF5">
            <w:r>
              <w:t>Lytte til lyder når vi er på tur.</w:t>
            </w:r>
          </w:p>
          <w:p w:rsidR="00281091" w:rsidRDefault="00281091" w:rsidP="00AC7BF5"/>
          <w:p w:rsidR="00281091" w:rsidRDefault="00281091" w:rsidP="00AC7BF5"/>
          <w:p w:rsidR="00281091" w:rsidRDefault="00281091" w:rsidP="00AC7BF5"/>
          <w:p w:rsidR="00281091" w:rsidRDefault="00281091" w:rsidP="00AC7BF5"/>
          <w:p w:rsidR="00281091" w:rsidRDefault="00281091" w:rsidP="00AC7BF5"/>
          <w:p w:rsidR="00281091" w:rsidRDefault="00281091" w:rsidP="00AC7BF5">
            <w:r>
              <w:t xml:space="preserve">Deg </w:t>
            </w:r>
            <w:proofErr w:type="gramStart"/>
            <w:r>
              <w:t>være</w:t>
            </w:r>
            <w:proofErr w:type="gramEnd"/>
            <w:r>
              <w:t xml:space="preserve"> ære.</w:t>
            </w:r>
          </w:p>
          <w:p w:rsidR="00281091" w:rsidRDefault="00281091" w:rsidP="00AC7BF5">
            <w:r>
              <w:t>På Golgata stod det et kors</w:t>
            </w:r>
          </w:p>
          <w:p w:rsidR="00281091" w:rsidRDefault="00281091" w:rsidP="00AC7BF5">
            <w:r>
              <w:t>Måne og sol</w:t>
            </w:r>
          </w:p>
          <w:p w:rsidR="00281091" w:rsidRDefault="00281091" w:rsidP="00AC7BF5">
            <w:r>
              <w:t>Dine hender er fulle av blomster</w:t>
            </w:r>
          </w:p>
          <w:p w:rsidR="00084E9A" w:rsidRPr="00085F43" w:rsidRDefault="00084E9A" w:rsidP="00830014"/>
        </w:tc>
        <w:tc>
          <w:tcPr>
            <w:tcW w:w="1844" w:type="dxa"/>
          </w:tcPr>
          <w:p w:rsidR="00281091" w:rsidRDefault="00281091" w:rsidP="00281091">
            <w:r>
              <w:lastRenderedPageBreak/>
              <w:t>-Deltakelse i timene,</w:t>
            </w:r>
          </w:p>
          <w:p w:rsidR="00281091" w:rsidRDefault="00281091" w:rsidP="00281091">
            <w:r>
              <w:t xml:space="preserve">-Evne til </w:t>
            </w:r>
            <w:proofErr w:type="gramStart"/>
            <w:r>
              <w:t>å  framføre</w:t>
            </w:r>
            <w:proofErr w:type="gramEnd"/>
            <w:r>
              <w:t xml:space="preserve"> uten tekst</w:t>
            </w:r>
          </w:p>
          <w:p w:rsidR="00281091" w:rsidRDefault="00281091" w:rsidP="00281091">
            <w:r>
              <w:t>-Opptre for publikum</w:t>
            </w:r>
          </w:p>
          <w:p w:rsidR="00281091" w:rsidRDefault="00281091" w:rsidP="00281091">
            <w:r>
              <w:t>-Kreativitet ved diktning</w:t>
            </w:r>
          </w:p>
          <w:p w:rsidR="00084E9A" w:rsidRPr="00085F43" w:rsidRDefault="00281091" w:rsidP="00281091">
            <w:r>
              <w:t>- Individuell egenvurdering og felles av klassen.</w:t>
            </w:r>
          </w:p>
        </w:tc>
      </w:tr>
      <w:tr w:rsidR="00AC7BF5" w:rsidRPr="00085F43" w:rsidTr="00084E9A">
        <w:tc>
          <w:tcPr>
            <w:tcW w:w="698" w:type="dxa"/>
          </w:tcPr>
          <w:p w:rsidR="00084E9A" w:rsidRPr="00085F43" w:rsidRDefault="00281091">
            <w:r>
              <w:lastRenderedPageBreak/>
              <w:t>15 - 20</w:t>
            </w:r>
          </w:p>
        </w:tc>
        <w:tc>
          <w:tcPr>
            <w:tcW w:w="1362" w:type="dxa"/>
          </w:tcPr>
          <w:p w:rsidR="00084E9A" w:rsidRDefault="00281091">
            <w:r>
              <w:t xml:space="preserve">Lære </w:t>
            </w:r>
            <w:proofErr w:type="gramStart"/>
            <w:r>
              <w:t>noter ,</w:t>
            </w:r>
            <w:proofErr w:type="gramEnd"/>
            <w:r>
              <w:t xml:space="preserve"> komponere og musisere</w:t>
            </w:r>
          </w:p>
          <w:p w:rsidR="00281091" w:rsidRDefault="00281091"/>
          <w:p w:rsidR="00281091" w:rsidRDefault="00281091"/>
          <w:p w:rsidR="00281091" w:rsidRPr="00085F43" w:rsidRDefault="00281091">
            <w:r>
              <w:t>vårsanger</w:t>
            </w:r>
          </w:p>
        </w:tc>
        <w:tc>
          <w:tcPr>
            <w:tcW w:w="3045" w:type="dxa"/>
          </w:tcPr>
          <w:p w:rsidR="00084E9A" w:rsidRDefault="00281091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281091">
              <w:rPr>
                <w:color w:val="333333"/>
              </w:rPr>
              <w:t>imitere rytmer og korte melodier i ulike tempi, takt- og tonearter</w:t>
            </w:r>
          </w:p>
          <w:p w:rsidR="00281091" w:rsidRPr="00281091" w:rsidRDefault="00281091" w:rsidP="00281091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281091">
              <w:rPr>
                <w:color w:val="333333"/>
              </w:rPr>
              <w:t>sette sammen musikalske grunnelementer som klang, rytme, dynamikk og melodiske motiver til små komposisjoner</w:t>
            </w:r>
          </w:p>
          <w:p w:rsidR="00281091" w:rsidRDefault="00281091" w:rsidP="00281091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281091">
              <w:rPr>
                <w:color w:val="333333"/>
              </w:rPr>
              <w:t>utforske ulike musikalske uttrykk gjennom å improvisere med lyd og bevegelse</w:t>
            </w:r>
          </w:p>
          <w:p w:rsidR="00281091" w:rsidRPr="00085F43" w:rsidRDefault="00281091" w:rsidP="00281091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</w:tc>
        <w:tc>
          <w:tcPr>
            <w:tcW w:w="1905" w:type="dxa"/>
          </w:tcPr>
          <w:p w:rsidR="00084E9A" w:rsidRDefault="00281091" w:rsidP="0095236B">
            <w:r>
              <w:t>Komponere og spille for de andre i klassen.</w:t>
            </w:r>
          </w:p>
          <w:p w:rsidR="00281091" w:rsidRDefault="00281091" w:rsidP="0095236B">
            <w:r>
              <w:t>Samarbeid.</w:t>
            </w:r>
          </w:p>
          <w:p w:rsidR="00281091" w:rsidRDefault="00281091" w:rsidP="0095236B"/>
          <w:p w:rsidR="00281091" w:rsidRDefault="00281091" w:rsidP="0095236B">
            <w:r>
              <w:t>Lære tegn på notelinjene.</w:t>
            </w:r>
          </w:p>
          <w:p w:rsidR="00281091" w:rsidRDefault="00281091" w:rsidP="0095236B"/>
          <w:p w:rsidR="00281091" w:rsidRPr="00085F43" w:rsidRDefault="00281091" w:rsidP="0095236B">
            <w:r>
              <w:t>Lære vårsanger og nasjonalsanger.</w:t>
            </w:r>
          </w:p>
        </w:tc>
        <w:tc>
          <w:tcPr>
            <w:tcW w:w="2549" w:type="dxa"/>
          </w:tcPr>
          <w:p w:rsidR="00D74C89" w:rsidRDefault="00D74C89" w:rsidP="00D74C89">
            <w:r>
              <w:t>Lære tekster og kunne framføre dem.</w:t>
            </w:r>
          </w:p>
          <w:p w:rsidR="00D74C89" w:rsidRDefault="00D74C89" w:rsidP="00D74C89">
            <w:proofErr w:type="gramStart"/>
            <w:r>
              <w:t>Lese  og</w:t>
            </w:r>
            <w:proofErr w:type="gramEnd"/>
            <w:r>
              <w:t xml:space="preserve"> skrive tekster.</w:t>
            </w:r>
          </w:p>
          <w:p w:rsidR="00D74C89" w:rsidRDefault="00D74C89" w:rsidP="00D74C89">
            <w:r>
              <w:t xml:space="preserve">Finne sanger på </w:t>
            </w:r>
            <w:proofErr w:type="spellStart"/>
            <w:r>
              <w:t>youtube</w:t>
            </w:r>
            <w:proofErr w:type="spellEnd"/>
            <w:r>
              <w:t>.</w:t>
            </w:r>
          </w:p>
          <w:p w:rsidR="00D74C89" w:rsidRDefault="00D74C89" w:rsidP="00830014"/>
          <w:p w:rsidR="00084E9A" w:rsidRDefault="00281091" w:rsidP="00830014">
            <w:r>
              <w:t xml:space="preserve">Spille piano på </w:t>
            </w:r>
            <w:proofErr w:type="spellStart"/>
            <w:r>
              <w:t>smartboarden</w:t>
            </w:r>
            <w:proofErr w:type="spellEnd"/>
            <w:r>
              <w:t>.</w:t>
            </w:r>
          </w:p>
          <w:p w:rsidR="00D74C89" w:rsidRDefault="00D74C89" w:rsidP="00830014">
            <w:r>
              <w:t>Telle tonene i skalaen.</w:t>
            </w:r>
          </w:p>
          <w:p w:rsidR="00D74C89" w:rsidRDefault="00D74C89" w:rsidP="00830014"/>
          <w:p w:rsidR="00D74C89" w:rsidRPr="00085F43" w:rsidRDefault="00D74C89" w:rsidP="00830014"/>
        </w:tc>
        <w:tc>
          <w:tcPr>
            <w:tcW w:w="2815" w:type="dxa"/>
          </w:tcPr>
          <w:p w:rsidR="00D74C89" w:rsidRDefault="00D74C89" w:rsidP="00830014">
            <w:r>
              <w:t>Morgensang: Årstider</w:t>
            </w:r>
          </w:p>
          <w:p w:rsidR="00084E9A" w:rsidRDefault="00D74C89" w:rsidP="00830014">
            <w:r>
              <w:t xml:space="preserve">Alle fugler </w:t>
            </w:r>
          </w:p>
          <w:p w:rsidR="00D74C89" w:rsidRDefault="00D74C89" w:rsidP="00830014">
            <w:r>
              <w:t>Jeg gikk en tur på stien</w:t>
            </w:r>
          </w:p>
          <w:p w:rsidR="00D74C89" w:rsidRDefault="00D74C89" w:rsidP="00830014"/>
          <w:p w:rsidR="00D74C89" w:rsidRDefault="00D74C89" w:rsidP="00830014">
            <w:r>
              <w:t>Ja vi elsker</w:t>
            </w:r>
          </w:p>
          <w:p w:rsidR="00D74C89" w:rsidRDefault="00D74C89" w:rsidP="00830014">
            <w:r>
              <w:t>Norge i rødt, hvitt og blått</w:t>
            </w:r>
          </w:p>
          <w:p w:rsidR="00D74C89" w:rsidRDefault="00D74C89" w:rsidP="00830014"/>
          <w:p w:rsidR="00D74C89" w:rsidRDefault="00D74C89" w:rsidP="00D74C89">
            <w:r>
              <w:t xml:space="preserve">Spille skalaen på </w:t>
            </w:r>
          </w:p>
          <w:p w:rsidR="00D74C89" w:rsidRDefault="00D74C89" w:rsidP="00D74C89">
            <w:r>
              <w:t>Grublenett spill</w:t>
            </w:r>
          </w:p>
          <w:p w:rsidR="00D74C89" w:rsidRDefault="00D74C89" w:rsidP="00D74C89"/>
          <w:p w:rsidR="00D74C89" w:rsidRDefault="00D74C89" w:rsidP="00D74C89">
            <w:r>
              <w:t>Lære g-nøkkel, g note.</w:t>
            </w:r>
          </w:p>
          <w:p w:rsidR="00D74C89" w:rsidRDefault="00D74C89" w:rsidP="00D74C89">
            <w:r>
              <w:t>Forskjell på noteverdiene.</w:t>
            </w:r>
          </w:p>
          <w:p w:rsidR="00D74C89" w:rsidRDefault="00D74C89" w:rsidP="00D74C89">
            <w:r>
              <w:t>Klappe/spille dem.</w:t>
            </w:r>
          </w:p>
          <w:p w:rsidR="00D74C89" w:rsidRDefault="00D74C89" w:rsidP="00D74C89"/>
          <w:p w:rsidR="00D74C89" w:rsidRDefault="00D74C89" w:rsidP="00D74C89"/>
          <w:p w:rsidR="00D74C89" w:rsidRPr="00085F43" w:rsidRDefault="00D74C89" w:rsidP="00D74C89"/>
        </w:tc>
        <w:tc>
          <w:tcPr>
            <w:tcW w:w="1844" w:type="dxa"/>
          </w:tcPr>
          <w:p w:rsidR="00471660" w:rsidRDefault="00471660" w:rsidP="00471660">
            <w:r>
              <w:t>-Deltakelse i timene,</w:t>
            </w:r>
          </w:p>
          <w:p w:rsidR="00471660" w:rsidRDefault="00471660" w:rsidP="00471660">
            <w:r>
              <w:t xml:space="preserve">-Evne til </w:t>
            </w:r>
            <w:proofErr w:type="gramStart"/>
            <w:r>
              <w:t>å  framføre</w:t>
            </w:r>
            <w:proofErr w:type="gramEnd"/>
            <w:r>
              <w:t xml:space="preserve"> uten tekst</w:t>
            </w:r>
          </w:p>
          <w:p w:rsidR="00471660" w:rsidRDefault="00471660" w:rsidP="00471660">
            <w:r>
              <w:t>-Opptre for publikum</w:t>
            </w:r>
          </w:p>
          <w:p w:rsidR="00471660" w:rsidRDefault="00471660" w:rsidP="00471660">
            <w:r>
              <w:t>-Kreativitet ved diktning</w:t>
            </w:r>
          </w:p>
          <w:p w:rsidR="00084E9A" w:rsidRPr="00085F43" w:rsidRDefault="00471660" w:rsidP="00471660">
            <w:r>
              <w:t>- Individuell egenvurdering og felles av klassen.</w:t>
            </w:r>
          </w:p>
        </w:tc>
      </w:tr>
      <w:tr w:rsidR="00D74C89" w:rsidRPr="00BB61C1" w:rsidTr="00084E9A">
        <w:tc>
          <w:tcPr>
            <w:tcW w:w="698" w:type="dxa"/>
          </w:tcPr>
          <w:p w:rsidR="00D74C89" w:rsidRDefault="00D74C89">
            <w:r>
              <w:t>21 - 25</w:t>
            </w:r>
          </w:p>
        </w:tc>
        <w:tc>
          <w:tcPr>
            <w:tcW w:w="1362" w:type="dxa"/>
          </w:tcPr>
          <w:p w:rsidR="00D74C89" w:rsidRDefault="00D74C89">
            <w:r>
              <w:t>Egen musikksmak</w:t>
            </w:r>
          </w:p>
          <w:p w:rsidR="00D74C89" w:rsidRDefault="00D74C89"/>
          <w:p w:rsidR="00D74C89" w:rsidRDefault="00D74C89"/>
          <w:p w:rsidR="00D74C89" w:rsidRDefault="00D74C89">
            <w:r>
              <w:t xml:space="preserve">Engelske </w:t>
            </w:r>
            <w:r>
              <w:lastRenderedPageBreak/>
              <w:t>sanger/vers</w:t>
            </w:r>
          </w:p>
          <w:p w:rsidR="00D74C89" w:rsidRDefault="00D74C89"/>
          <w:p w:rsidR="00D74C89" w:rsidRDefault="00D74C89">
            <w:r>
              <w:t>sommersanger</w:t>
            </w:r>
          </w:p>
          <w:p w:rsidR="00D74C89" w:rsidRDefault="00D74C89"/>
          <w:p w:rsidR="00D74C89" w:rsidRDefault="00D74C89"/>
          <w:p w:rsidR="00D74C89" w:rsidRDefault="00D74C89"/>
        </w:tc>
        <w:tc>
          <w:tcPr>
            <w:tcW w:w="3045" w:type="dxa"/>
          </w:tcPr>
          <w:p w:rsidR="00D74C89" w:rsidRDefault="00D74C89" w:rsidP="00830014">
            <w:pPr>
              <w:shd w:val="clear" w:color="auto" w:fill="FFFFFF"/>
              <w:spacing w:before="100" w:beforeAutospacing="1" w:after="100" w:afterAutospacing="1"/>
              <w:ind w:right="150"/>
            </w:pPr>
            <w:r>
              <w:lastRenderedPageBreak/>
              <w:t>-</w:t>
            </w:r>
            <w:r w:rsidRPr="00D74C89">
              <w:t>samtale om egen bruk av musikk og egen musikksmak</w:t>
            </w:r>
          </w:p>
          <w:p w:rsidR="00D74C89" w:rsidRDefault="00D74C89" w:rsidP="00D74C89">
            <w:pPr>
              <w:shd w:val="clear" w:color="auto" w:fill="FFFFFF"/>
              <w:spacing w:before="100" w:beforeAutospacing="1" w:after="100" w:afterAutospacing="1"/>
              <w:ind w:right="150"/>
            </w:pPr>
            <w:r>
              <w:t xml:space="preserve">bruke stemmen variert i </w:t>
            </w:r>
            <w:r>
              <w:lastRenderedPageBreak/>
              <w:t>ulike styrkegrader og tonehøyder</w:t>
            </w:r>
          </w:p>
          <w:p w:rsidR="00D74C89" w:rsidRDefault="00D74C89" w:rsidP="00D74C89">
            <w:pPr>
              <w:shd w:val="clear" w:color="auto" w:fill="FFFFFF"/>
              <w:spacing w:before="100" w:beforeAutospacing="1" w:after="100" w:afterAutospacing="1"/>
              <w:ind w:right="150"/>
            </w:pPr>
            <w:r>
              <w:t>imitere rytmer og korte melodier i ulike tempi, takt- og tonearter</w:t>
            </w:r>
          </w:p>
          <w:p w:rsidR="00D74C89" w:rsidRDefault="00D74C89" w:rsidP="00D74C89">
            <w:pPr>
              <w:shd w:val="clear" w:color="auto" w:fill="FFFFFF"/>
              <w:spacing w:before="100" w:beforeAutospacing="1" w:after="100" w:afterAutospacing="1"/>
              <w:ind w:right="150"/>
            </w:pPr>
            <w:r>
              <w:t>improvisere enkle stemmer og rytmer etter gehør</w:t>
            </w:r>
          </w:p>
          <w:p w:rsidR="00D74C89" w:rsidRPr="00281091" w:rsidRDefault="00D74C89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</w:tc>
        <w:tc>
          <w:tcPr>
            <w:tcW w:w="1905" w:type="dxa"/>
          </w:tcPr>
          <w:p w:rsidR="00D74C89" w:rsidRDefault="00D74C89" w:rsidP="0095236B">
            <w:r>
              <w:lastRenderedPageBreak/>
              <w:t>Leke med vers og sanger.</w:t>
            </w:r>
          </w:p>
          <w:p w:rsidR="00D74C89" w:rsidRDefault="00D74C89" w:rsidP="0095236B"/>
          <w:p w:rsidR="00D74C89" w:rsidRDefault="00D74C89" w:rsidP="0095236B">
            <w:r>
              <w:t>Imitere</w:t>
            </w:r>
          </w:p>
          <w:p w:rsidR="00D74C89" w:rsidRDefault="00D74C89" w:rsidP="0095236B"/>
          <w:p w:rsidR="00D74C89" w:rsidRDefault="00D74C89" w:rsidP="0095236B">
            <w:r>
              <w:lastRenderedPageBreak/>
              <w:t>Kanon</w:t>
            </w:r>
          </w:p>
        </w:tc>
        <w:tc>
          <w:tcPr>
            <w:tcW w:w="2549" w:type="dxa"/>
          </w:tcPr>
          <w:p w:rsidR="00D74C89" w:rsidRDefault="00D74C89" w:rsidP="00D74C89">
            <w:r>
              <w:lastRenderedPageBreak/>
              <w:t>Lære tekster og kunne framføre dem.</w:t>
            </w:r>
          </w:p>
          <w:p w:rsidR="00D74C89" w:rsidRDefault="00D74C89" w:rsidP="00D74C89">
            <w:proofErr w:type="gramStart"/>
            <w:r>
              <w:t>Lese  og</w:t>
            </w:r>
            <w:proofErr w:type="gramEnd"/>
            <w:r>
              <w:t xml:space="preserve"> skrive tekster.</w:t>
            </w:r>
          </w:p>
          <w:p w:rsidR="00D74C89" w:rsidRDefault="00D74C89" w:rsidP="00D74C89">
            <w:r>
              <w:t xml:space="preserve">Finne sanger på </w:t>
            </w:r>
            <w:proofErr w:type="spellStart"/>
            <w:r>
              <w:lastRenderedPageBreak/>
              <w:t>youtube</w:t>
            </w:r>
            <w:proofErr w:type="spellEnd"/>
            <w:r>
              <w:t>.</w:t>
            </w:r>
          </w:p>
          <w:p w:rsidR="00BB61C1" w:rsidRDefault="00BB61C1" w:rsidP="00D74C89"/>
          <w:p w:rsidR="00BB61C1" w:rsidRDefault="00BB61C1" w:rsidP="00D74C89">
            <w:r>
              <w:t>Telle takter, verselinjer og rytme,</w:t>
            </w:r>
          </w:p>
          <w:p w:rsidR="00BB61C1" w:rsidRDefault="00BB61C1" w:rsidP="00D74C89">
            <w:r>
              <w:t>f.eks. for å komme inn på riktig sted i kanon.</w:t>
            </w:r>
          </w:p>
        </w:tc>
        <w:tc>
          <w:tcPr>
            <w:tcW w:w="2815" w:type="dxa"/>
          </w:tcPr>
          <w:p w:rsidR="00D74C89" w:rsidRDefault="00BB61C1" w:rsidP="00830014">
            <w:r>
              <w:lastRenderedPageBreak/>
              <w:t>Sommersanger.</w:t>
            </w:r>
          </w:p>
          <w:p w:rsidR="00BB61C1" w:rsidRDefault="00BB61C1" w:rsidP="00830014">
            <w:r>
              <w:t>Morgensang. ‘Venner’ fra Kaptein Sabeltann</w:t>
            </w:r>
          </w:p>
          <w:p w:rsidR="00BB61C1" w:rsidRDefault="00BB61C1" w:rsidP="00830014"/>
          <w:p w:rsidR="00BB61C1" w:rsidRDefault="00BB61C1" w:rsidP="00830014"/>
          <w:p w:rsidR="00BB61C1" w:rsidRDefault="00BB61C1" w:rsidP="00830014">
            <w:r>
              <w:lastRenderedPageBreak/>
              <w:t>Leke med stemmen på forskjellige vers,</w:t>
            </w:r>
          </w:p>
          <w:p w:rsidR="00BB61C1" w:rsidRDefault="00BB61C1" w:rsidP="00830014">
            <w:pPr>
              <w:rPr>
                <w:lang w:val="en-US"/>
              </w:rPr>
            </w:pPr>
            <w:proofErr w:type="spellStart"/>
            <w:r w:rsidRPr="00BB61C1">
              <w:rPr>
                <w:lang w:val="en-US"/>
              </w:rPr>
              <w:t>f.eks</w:t>
            </w:r>
            <w:proofErr w:type="spellEnd"/>
            <w:r w:rsidRPr="00BB61C1">
              <w:rPr>
                <w:lang w:val="en-US"/>
              </w:rPr>
              <w:t xml:space="preserve">. </w:t>
            </w:r>
            <w:proofErr w:type="spellStart"/>
            <w:r w:rsidRPr="00BB61C1">
              <w:rPr>
                <w:lang w:val="en-US"/>
              </w:rPr>
              <w:t>eng.</w:t>
            </w:r>
            <w:proofErr w:type="spellEnd"/>
            <w:r w:rsidRPr="00BB61C1">
              <w:rPr>
                <w:lang w:val="en-US"/>
              </w:rPr>
              <w:t xml:space="preserve"> Hickory, </w:t>
            </w:r>
            <w:proofErr w:type="spellStart"/>
            <w:r w:rsidRPr="00BB61C1">
              <w:rPr>
                <w:lang w:val="en-US"/>
              </w:rPr>
              <w:t>Dickory</w:t>
            </w:r>
            <w:proofErr w:type="spellEnd"/>
            <w:r w:rsidRPr="00BB61C1">
              <w:rPr>
                <w:lang w:val="en-US"/>
              </w:rPr>
              <w:t>, Dock</w:t>
            </w:r>
            <w:r>
              <w:rPr>
                <w:lang w:val="en-US"/>
              </w:rPr>
              <w:t>.</w:t>
            </w:r>
          </w:p>
          <w:p w:rsidR="00BB61C1" w:rsidRDefault="00BB61C1" w:rsidP="00830014">
            <w:pPr>
              <w:rPr>
                <w:lang w:val="en-US"/>
              </w:rPr>
            </w:pPr>
          </w:p>
          <w:p w:rsidR="00BB61C1" w:rsidRPr="00BB61C1" w:rsidRDefault="00BB61C1" w:rsidP="00830014">
            <w:r w:rsidRPr="00BB61C1">
              <w:t>Kanon: Fader Jakob,</w:t>
            </w:r>
          </w:p>
          <w:p w:rsidR="00BB61C1" w:rsidRDefault="00BB61C1" w:rsidP="00830014">
            <w:r w:rsidRPr="00BB61C1">
              <w:t>Alle fugler</w:t>
            </w:r>
          </w:p>
          <w:p w:rsidR="00BB61C1" w:rsidRDefault="00BB61C1" w:rsidP="00830014"/>
          <w:p w:rsidR="00BB61C1" w:rsidRPr="00BB61C1" w:rsidRDefault="00BB61C1" w:rsidP="00830014">
            <w:r>
              <w:t>Klappe takter</w:t>
            </w:r>
          </w:p>
        </w:tc>
        <w:tc>
          <w:tcPr>
            <w:tcW w:w="1844" w:type="dxa"/>
          </w:tcPr>
          <w:p w:rsidR="00471660" w:rsidRDefault="00471660" w:rsidP="00471660">
            <w:r>
              <w:lastRenderedPageBreak/>
              <w:t>-Deltakelse i timene,</w:t>
            </w:r>
          </w:p>
          <w:p w:rsidR="00471660" w:rsidRDefault="00471660" w:rsidP="00471660">
            <w:r>
              <w:t xml:space="preserve">-Evne til </w:t>
            </w:r>
            <w:proofErr w:type="gramStart"/>
            <w:r>
              <w:t>å  framføre</w:t>
            </w:r>
            <w:proofErr w:type="gramEnd"/>
            <w:r>
              <w:t xml:space="preserve"> uten tekst</w:t>
            </w:r>
          </w:p>
          <w:p w:rsidR="00471660" w:rsidRDefault="00471660" w:rsidP="00471660">
            <w:r>
              <w:lastRenderedPageBreak/>
              <w:t>-Opptre for publikum</w:t>
            </w:r>
          </w:p>
          <w:p w:rsidR="00471660" w:rsidRDefault="00471660" w:rsidP="00471660">
            <w:r>
              <w:t>-Kreativitet ved diktning</w:t>
            </w:r>
          </w:p>
          <w:p w:rsidR="00D74C89" w:rsidRPr="00BB61C1" w:rsidRDefault="00471660" w:rsidP="00471660">
            <w:r>
              <w:t>- Individuell egenvurdering og felles av klassen</w:t>
            </w:r>
            <w:bookmarkStart w:id="0" w:name="_GoBack"/>
            <w:bookmarkEnd w:id="0"/>
          </w:p>
        </w:tc>
      </w:tr>
    </w:tbl>
    <w:p w:rsidR="00904CCA" w:rsidRPr="00BB61C1" w:rsidRDefault="00904CCA"/>
    <w:p w:rsidR="00252F78" w:rsidRPr="00BB61C1" w:rsidRDefault="00252F78"/>
    <w:sectPr w:rsidR="00252F78" w:rsidRPr="00BB61C1" w:rsidSect="00103864">
      <w:footerReference w:type="default" r:id="rId9"/>
      <w:headerReference w:type="first" r:id="rId10"/>
      <w:footerReference w:type="first" r:id="rId11"/>
      <w:pgSz w:w="16838" w:h="11906" w:orient="landscape"/>
      <w:pgMar w:top="1418" w:right="1418" w:bottom="1418" w:left="1418" w:header="709" w:footer="1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D5A" w:rsidRDefault="00B32D5A" w:rsidP="009C3849">
      <w:r>
        <w:separator/>
      </w:r>
    </w:p>
  </w:endnote>
  <w:endnote w:type="continuationSeparator" w:id="0">
    <w:p w:rsidR="00B32D5A" w:rsidRDefault="00B32D5A" w:rsidP="009C3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864" w:rsidRDefault="009C3849" w:rsidP="00103864">
    <w:pPr>
      <w:pStyle w:val="Bunntekst"/>
      <w:jc w:val="center"/>
    </w:pPr>
    <w:r>
      <w:rPr>
        <w:noProof/>
      </w:rPr>
      <w:drawing>
        <wp:inline distT="0" distB="0" distL="0" distR="0" wp14:anchorId="77C32771" wp14:editId="14CD1FA7">
          <wp:extent cx="2938379" cy="447568"/>
          <wp:effectExtent l="0" t="0" r="0" b="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kst-8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8379" cy="447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C3849" w:rsidRDefault="00B32D5A" w:rsidP="00103864">
    <w:pPr>
      <w:pStyle w:val="Bunntekst"/>
      <w:jc w:val="right"/>
    </w:pPr>
    <w:sdt>
      <w:sdtPr>
        <w:id w:val="1134989581"/>
        <w:docPartObj>
          <w:docPartGallery w:val="Page Numbers (Bottom of Page)"/>
          <w:docPartUnique/>
        </w:docPartObj>
      </w:sdtPr>
      <w:sdtEndPr/>
      <w:sdtContent>
        <w:r w:rsidR="00103864">
          <w:fldChar w:fldCharType="begin"/>
        </w:r>
        <w:r w:rsidR="00103864">
          <w:instrText>PAGE   \* MERGEFORMAT</w:instrText>
        </w:r>
        <w:r w:rsidR="00103864">
          <w:fldChar w:fldCharType="separate"/>
        </w:r>
        <w:r w:rsidR="00471660">
          <w:rPr>
            <w:noProof/>
          </w:rPr>
          <w:t>4</w:t>
        </w:r>
        <w:r w:rsidR="00103864">
          <w:fldChar w:fldCharType="end"/>
        </w:r>
        <w:r w:rsidR="00103864">
          <w:t xml:space="preserve"> av </w:t>
        </w:r>
        <w:r>
          <w:fldChar w:fldCharType="begin"/>
        </w:r>
        <w:r>
          <w:instrText xml:space="preserve"> NUMPAGES   \* MERGEFORMAT </w:instrText>
        </w:r>
        <w:r>
          <w:fldChar w:fldCharType="separate"/>
        </w:r>
        <w:r w:rsidR="00471660">
          <w:rPr>
            <w:noProof/>
          </w:rPr>
          <w:t>5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849" w:rsidRDefault="00D36778" w:rsidP="009C3849">
    <w:pPr>
      <w:pStyle w:val="Bunntekst"/>
      <w:jc w:val="center"/>
    </w:pPr>
    <w:r>
      <w:rPr>
        <w:noProof/>
      </w:rPr>
      <w:drawing>
        <wp:inline distT="0" distB="0" distL="0" distR="0" wp14:anchorId="6460A1BA" wp14:editId="6A294C36">
          <wp:extent cx="2938379" cy="447568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kst-8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8379" cy="447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D5A" w:rsidRDefault="00B32D5A" w:rsidP="009C3849">
      <w:r>
        <w:separator/>
      </w:r>
    </w:p>
  </w:footnote>
  <w:footnote w:type="continuationSeparator" w:id="0">
    <w:p w:rsidR="00B32D5A" w:rsidRDefault="00B32D5A" w:rsidP="009C3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849" w:rsidRDefault="009C3849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355E8BB" wp14:editId="61CE0095">
          <wp:simplePos x="0" y="0"/>
          <wp:positionH relativeFrom="column">
            <wp:posOffset>8281035</wp:posOffset>
          </wp:positionH>
          <wp:positionV relativeFrom="paragraph">
            <wp:posOffset>0</wp:posOffset>
          </wp:positionV>
          <wp:extent cx="1101600" cy="1440000"/>
          <wp:effectExtent l="0" t="0" r="3810" b="8255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ten_tek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6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2640"/>
    <w:multiLevelType w:val="hybridMultilevel"/>
    <w:tmpl w:val="99D40554"/>
    <w:lvl w:ilvl="0" w:tplc="A73ADB0A">
      <w:start w:val="18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65FEB"/>
    <w:multiLevelType w:val="hybridMultilevel"/>
    <w:tmpl w:val="0144E558"/>
    <w:lvl w:ilvl="0" w:tplc="A1D297E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05F25"/>
    <w:multiLevelType w:val="multilevel"/>
    <w:tmpl w:val="D6FE4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40D26B7"/>
    <w:multiLevelType w:val="hybridMultilevel"/>
    <w:tmpl w:val="904890B6"/>
    <w:lvl w:ilvl="0" w:tplc="530EA49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A10CB7"/>
    <w:multiLevelType w:val="hybridMultilevel"/>
    <w:tmpl w:val="DF4034EA"/>
    <w:lvl w:ilvl="0" w:tplc="77DE134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F10ED8"/>
    <w:multiLevelType w:val="hybridMultilevel"/>
    <w:tmpl w:val="CA907A5C"/>
    <w:lvl w:ilvl="0" w:tplc="422C24B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33363C"/>
    <w:multiLevelType w:val="multilevel"/>
    <w:tmpl w:val="8F3C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F2C461E"/>
    <w:multiLevelType w:val="multilevel"/>
    <w:tmpl w:val="4CEEB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38B5A8D"/>
    <w:multiLevelType w:val="multilevel"/>
    <w:tmpl w:val="2FB48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DAF6738"/>
    <w:multiLevelType w:val="multilevel"/>
    <w:tmpl w:val="3EE65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E0E33BE"/>
    <w:multiLevelType w:val="multilevel"/>
    <w:tmpl w:val="75A25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0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DC3"/>
    <w:rsid w:val="000204EE"/>
    <w:rsid w:val="0003202B"/>
    <w:rsid w:val="000324F4"/>
    <w:rsid w:val="00052FD3"/>
    <w:rsid w:val="000552C2"/>
    <w:rsid w:val="0008479A"/>
    <w:rsid w:val="00084E9A"/>
    <w:rsid w:val="00085F43"/>
    <w:rsid w:val="000877DA"/>
    <w:rsid w:val="00096C6B"/>
    <w:rsid w:val="000A6BCE"/>
    <w:rsid w:val="000B5812"/>
    <w:rsid w:val="000B7289"/>
    <w:rsid w:val="000C5730"/>
    <w:rsid w:val="000C7E59"/>
    <w:rsid w:val="000E3352"/>
    <w:rsid w:val="000E3E7E"/>
    <w:rsid w:val="000F4106"/>
    <w:rsid w:val="00102F37"/>
    <w:rsid w:val="00103864"/>
    <w:rsid w:val="00107821"/>
    <w:rsid w:val="00150B21"/>
    <w:rsid w:val="00163287"/>
    <w:rsid w:val="001B0840"/>
    <w:rsid w:val="001C5935"/>
    <w:rsid w:val="001D0C6A"/>
    <w:rsid w:val="001D654B"/>
    <w:rsid w:val="001E56E8"/>
    <w:rsid w:val="001F18F7"/>
    <w:rsid w:val="002016E5"/>
    <w:rsid w:val="00202410"/>
    <w:rsid w:val="00202881"/>
    <w:rsid w:val="0022394F"/>
    <w:rsid w:val="00230CAB"/>
    <w:rsid w:val="00230FB1"/>
    <w:rsid w:val="0023689A"/>
    <w:rsid w:val="00237CA2"/>
    <w:rsid w:val="00242B1C"/>
    <w:rsid w:val="00247824"/>
    <w:rsid w:val="00252F78"/>
    <w:rsid w:val="00260644"/>
    <w:rsid w:val="00261086"/>
    <w:rsid w:val="0026354D"/>
    <w:rsid w:val="002702F0"/>
    <w:rsid w:val="0027496E"/>
    <w:rsid w:val="00275B01"/>
    <w:rsid w:val="00281091"/>
    <w:rsid w:val="00283F55"/>
    <w:rsid w:val="002C32FF"/>
    <w:rsid w:val="002E286F"/>
    <w:rsid w:val="002E6635"/>
    <w:rsid w:val="002F02CB"/>
    <w:rsid w:val="002F4643"/>
    <w:rsid w:val="00302706"/>
    <w:rsid w:val="00303BDF"/>
    <w:rsid w:val="00310E20"/>
    <w:rsid w:val="00320C17"/>
    <w:rsid w:val="00323FFB"/>
    <w:rsid w:val="00330FCC"/>
    <w:rsid w:val="00331A5B"/>
    <w:rsid w:val="00332668"/>
    <w:rsid w:val="00337817"/>
    <w:rsid w:val="00344226"/>
    <w:rsid w:val="00363724"/>
    <w:rsid w:val="0037481A"/>
    <w:rsid w:val="003754F8"/>
    <w:rsid w:val="00377480"/>
    <w:rsid w:val="00377998"/>
    <w:rsid w:val="0039247A"/>
    <w:rsid w:val="00393E29"/>
    <w:rsid w:val="00395370"/>
    <w:rsid w:val="003A12A2"/>
    <w:rsid w:val="003A2C7F"/>
    <w:rsid w:val="003B1E3D"/>
    <w:rsid w:val="003B7B6F"/>
    <w:rsid w:val="003D4737"/>
    <w:rsid w:val="003E7487"/>
    <w:rsid w:val="003F0D91"/>
    <w:rsid w:val="0041563A"/>
    <w:rsid w:val="00425E91"/>
    <w:rsid w:val="00426712"/>
    <w:rsid w:val="004361C4"/>
    <w:rsid w:val="00453A09"/>
    <w:rsid w:val="00454BFF"/>
    <w:rsid w:val="00471660"/>
    <w:rsid w:val="004765D1"/>
    <w:rsid w:val="00482EB5"/>
    <w:rsid w:val="00484907"/>
    <w:rsid w:val="004B2AC9"/>
    <w:rsid w:val="004C1CA6"/>
    <w:rsid w:val="004F0575"/>
    <w:rsid w:val="004F3EA6"/>
    <w:rsid w:val="005112E1"/>
    <w:rsid w:val="00516864"/>
    <w:rsid w:val="00516DCB"/>
    <w:rsid w:val="00520380"/>
    <w:rsid w:val="00520F56"/>
    <w:rsid w:val="005447C1"/>
    <w:rsid w:val="00546125"/>
    <w:rsid w:val="0055404F"/>
    <w:rsid w:val="005572C2"/>
    <w:rsid w:val="00557B5C"/>
    <w:rsid w:val="00566A84"/>
    <w:rsid w:val="00570E88"/>
    <w:rsid w:val="00572904"/>
    <w:rsid w:val="00574733"/>
    <w:rsid w:val="0058011C"/>
    <w:rsid w:val="005823F5"/>
    <w:rsid w:val="00585688"/>
    <w:rsid w:val="00593F8E"/>
    <w:rsid w:val="0059523D"/>
    <w:rsid w:val="005957B5"/>
    <w:rsid w:val="005B2AD4"/>
    <w:rsid w:val="005C14D2"/>
    <w:rsid w:val="00600E98"/>
    <w:rsid w:val="00601241"/>
    <w:rsid w:val="00614ADA"/>
    <w:rsid w:val="00621F61"/>
    <w:rsid w:val="00632EC4"/>
    <w:rsid w:val="006418DF"/>
    <w:rsid w:val="00643038"/>
    <w:rsid w:val="006612DB"/>
    <w:rsid w:val="00664B20"/>
    <w:rsid w:val="00666823"/>
    <w:rsid w:val="00667103"/>
    <w:rsid w:val="0067303A"/>
    <w:rsid w:val="00674F62"/>
    <w:rsid w:val="00681FA9"/>
    <w:rsid w:val="006A1BD8"/>
    <w:rsid w:val="006A73B7"/>
    <w:rsid w:val="006C5445"/>
    <w:rsid w:val="006C5BB3"/>
    <w:rsid w:val="006D37CF"/>
    <w:rsid w:val="006D4956"/>
    <w:rsid w:val="006D6ECF"/>
    <w:rsid w:val="006D7284"/>
    <w:rsid w:val="006E4508"/>
    <w:rsid w:val="006F148D"/>
    <w:rsid w:val="006F3656"/>
    <w:rsid w:val="00720CAF"/>
    <w:rsid w:val="00730741"/>
    <w:rsid w:val="00733150"/>
    <w:rsid w:val="00735E0C"/>
    <w:rsid w:val="007434A3"/>
    <w:rsid w:val="007533FC"/>
    <w:rsid w:val="00762F10"/>
    <w:rsid w:val="00782242"/>
    <w:rsid w:val="00784578"/>
    <w:rsid w:val="007A1DDF"/>
    <w:rsid w:val="007D069A"/>
    <w:rsid w:val="007D7003"/>
    <w:rsid w:val="007F6AF4"/>
    <w:rsid w:val="00807B5E"/>
    <w:rsid w:val="00812CC2"/>
    <w:rsid w:val="00812DC3"/>
    <w:rsid w:val="00827A29"/>
    <w:rsid w:val="00830014"/>
    <w:rsid w:val="00834D98"/>
    <w:rsid w:val="008526CA"/>
    <w:rsid w:val="00855A65"/>
    <w:rsid w:val="00860BD1"/>
    <w:rsid w:val="0087214E"/>
    <w:rsid w:val="008811EB"/>
    <w:rsid w:val="008A7AC4"/>
    <w:rsid w:val="008C71F3"/>
    <w:rsid w:val="008D7797"/>
    <w:rsid w:val="00904CCA"/>
    <w:rsid w:val="00911664"/>
    <w:rsid w:val="00915E76"/>
    <w:rsid w:val="00920CB2"/>
    <w:rsid w:val="00927D40"/>
    <w:rsid w:val="0094078C"/>
    <w:rsid w:val="0095236B"/>
    <w:rsid w:val="00965F9B"/>
    <w:rsid w:val="00971FD0"/>
    <w:rsid w:val="009850A5"/>
    <w:rsid w:val="00992932"/>
    <w:rsid w:val="009A172F"/>
    <w:rsid w:val="009C3849"/>
    <w:rsid w:val="009C7683"/>
    <w:rsid w:val="009D10CA"/>
    <w:rsid w:val="009D1DC5"/>
    <w:rsid w:val="009D53E7"/>
    <w:rsid w:val="009F7996"/>
    <w:rsid w:val="00A00127"/>
    <w:rsid w:val="00A033A5"/>
    <w:rsid w:val="00A07D07"/>
    <w:rsid w:val="00A1395E"/>
    <w:rsid w:val="00A15EF8"/>
    <w:rsid w:val="00A32B92"/>
    <w:rsid w:val="00A37180"/>
    <w:rsid w:val="00A43C6D"/>
    <w:rsid w:val="00A451D4"/>
    <w:rsid w:val="00A45BA9"/>
    <w:rsid w:val="00A45D2F"/>
    <w:rsid w:val="00A56A40"/>
    <w:rsid w:val="00A6561A"/>
    <w:rsid w:val="00A7468D"/>
    <w:rsid w:val="00A90819"/>
    <w:rsid w:val="00AA7B9B"/>
    <w:rsid w:val="00AB46AC"/>
    <w:rsid w:val="00AB519F"/>
    <w:rsid w:val="00AC0CB7"/>
    <w:rsid w:val="00AC4DC5"/>
    <w:rsid w:val="00AC7BF5"/>
    <w:rsid w:val="00AD13BC"/>
    <w:rsid w:val="00B32D5A"/>
    <w:rsid w:val="00B42390"/>
    <w:rsid w:val="00B524A5"/>
    <w:rsid w:val="00B70113"/>
    <w:rsid w:val="00B80CD6"/>
    <w:rsid w:val="00B856C1"/>
    <w:rsid w:val="00B875A8"/>
    <w:rsid w:val="00BA4E86"/>
    <w:rsid w:val="00BB2ABB"/>
    <w:rsid w:val="00BB61C1"/>
    <w:rsid w:val="00BB72DE"/>
    <w:rsid w:val="00BC3F82"/>
    <w:rsid w:val="00BC40DE"/>
    <w:rsid w:val="00BC44C9"/>
    <w:rsid w:val="00BC5F0B"/>
    <w:rsid w:val="00BC63C2"/>
    <w:rsid w:val="00BD1E2D"/>
    <w:rsid w:val="00BD7FEF"/>
    <w:rsid w:val="00BE3450"/>
    <w:rsid w:val="00BE565A"/>
    <w:rsid w:val="00C03EEF"/>
    <w:rsid w:val="00C07CBE"/>
    <w:rsid w:val="00C414C6"/>
    <w:rsid w:val="00C510CA"/>
    <w:rsid w:val="00C550B5"/>
    <w:rsid w:val="00C62684"/>
    <w:rsid w:val="00C70267"/>
    <w:rsid w:val="00C73327"/>
    <w:rsid w:val="00C74352"/>
    <w:rsid w:val="00C9216F"/>
    <w:rsid w:val="00CB7548"/>
    <w:rsid w:val="00CD0456"/>
    <w:rsid w:val="00CD59BC"/>
    <w:rsid w:val="00CF221D"/>
    <w:rsid w:val="00D01596"/>
    <w:rsid w:val="00D13F70"/>
    <w:rsid w:val="00D1460E"/>
    <w:rsid w:val="00D24E6E"/>
    <w:rsid w:val="00D267C2"/>
    <w:rsid w:val="00D36778"/>
    <w:rsid w:val="00D549BD"/>
    <w:rsid w:val="00D57137"/>
    <w:rsid w:val="00D650A8"/>
    <w:rsid w:val="00D66B85"/>
    <w:rsid w:val="00D704F1"/>
    <w:rsid w:val="00D71D67"/>
    <w:rsid w:val="00D74C89"/>
    <w:rsid w:val="00DA0B05"/>
    <w:rsid w:val="00DA2FE0"/>
    <w:rsid w:val="00DA6DCD"/>
    <w:rsid w:val="00DB4FC3"/>
    <w:rsid w:val="00DB67C6"/>
    <w:rsid w:val="00DC5973"/>
    <w:rsid w:val="00DC7F98"/>
    <w:rsid w:val="00DD54DC"/>
    <w:rsid w:val="00DE2F88"/>
    <w:rsid w:val="00DE3A9C"/>
    <w:rsid w:val="00DE4CF8"/>
    <w:rsid w:val="00E116B7"/>
    <w:rsid w:val="00E14497"/>
    <w:rsid w:val="00E24EBE"/>
    <w:rsid w:val="00E419CE"/>
    <w:rsid w:val="00E42CD7"/>
    <w:rsid w:val="00E43B9E"/>
    <w:rsid w:val="00E43CA7"/>
    <w:rsid w:val="00E4454B"/>
    <w:rsid w:val="00E57514"/>
    <w:rsid w:val="00E71140"/>
    <w:rsid w:val="00E735A3"/>
    <w:rsid w:val="00E73785"/>
    <w:rsid w:val="00E86F95"/>
    <w:rsid w:val="00E90E51"/>
    <w:rsid w:val="00EA245F"/>
    <w:rsid w:val="00EC4256"/>
    <w:rsid w:val="00EC43C4"/>
    <w:rsid w:val="00EE1A55"/>
    <w:rsid w:val="00F01961"/>
    <w:rsid w:val="00F931F8"/>
    <w:rsid w:val="00FA30F5"/>
    <w:rsid w:val="00FA796B"/>
    <w:rsid w:val="00FC0854"/>
    <w:rsid w:val="00FC6619"/>
    <w:rsid w:val="00FD51D6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344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9C384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9C3849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9C384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C3849"/>
    <w:rPr>
      <w:sz w:val="24"/>
      <w:szCs w:val="24"/>
    </w:rPr>
  </w:style>
  <w:style w:type="paragraph" w:styleId="Bobletekst">
    <w:name w:val="Balloon Text"/>
    <w:basedOn w:val="Normal"/>
    <w:link w:val="BobletekstTegn"/>
    <w:rsid w:val="009C384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C384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E735A3"/>
    <w:pPr>
      <w:ind w:left="720"/>
      <w:contextualSpacing/>
    </w:pPr>
  </w:style>
  <w:style w:type="character" w:styleId="Hyperkobling">
    <w:name w:val="Hyperlink"/>
    <w:basedOn w:val="Standardskriftforavsnitt"/>
    <w:rsid w:val="00D74C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344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9C384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9C3849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9C384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C3849"/>
    <w:rPr>
      <w:sz w:val="24"/>
      <w:szCs w:val="24"/>
    </w:rPr>
  </w:style>
  <w:style w:type="paragraph" w:styleId="Bobletekst">
    <w:name w:val="Balloon Text"/>
    <w:basedOn w:val="Normal"/>
    <w:link w:val="BobletekstTegn"/>
    <w:rsid w:val="009C384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C384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E735A3"/>
    <w:pPr>
      <w:ind w:left="720"/>
      <w:contextualSpacing/>
    </w:pPr>
  </w:style>
  <w:style w:type="character" w:styleId="Hyperkobling">
    <w:name w:val="Hyperlink"/>
    <w:basedOn w:val="Standardskriftforavsnitt"/>
    <w:rsid w:val="00D74C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6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141941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04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4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87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4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63523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20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95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25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14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85683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96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14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9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69839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1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84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06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28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5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93788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8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16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47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60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46179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6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27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Klassene\2\&#197;rsplaner\&#197;rsplan%20mal%202014-15-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89BDA-55FC-45A6-BC9B-4BBD4035D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Årsplan mal 2014-15-a.dotx</Template>
  <TotalTime>0</TotalTime>
  <Pages>5</Pages>
  <Words>1028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Kroppsøving Sørhåland skole</vt:lpstr>
    </vt:vector>
  </TitlesOfParts>
  <Company>Sørhåland</Company>
  <LinksUpToDate>false</LinksUpToDate>
  <CharactersWithSpaces>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Kroppsøving Sørhåland skole</dc:title>
  <dc:creator>Åse Perly Tjøstheim</dc:creator>
  <cp:lastModifiedBy>Åse Perly Tjøstheim</cp:lastModifiedBy>
  <cp:revision>2</cp:revision>
  <dcterms:created xsi:type="dcterms:W3CDTF">2015-06-11T11:43:00Z</dcterms:created>
  <dcterms:modified xsi:type="dcterms:W3CDTF">2015-06-11T11:43:00Z</dcterms:modified>
</cp:coreProperties>
</file>